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D4C9" w14:textId="4229AE37" w:rsidR="00D1093D" w:rsidRPr="00086526" w:rsidRDefault="004B6692" w:rsidP="007B5620">
      <w:pPr>
        <w:rPr>
          <w:rFonts w:cs="Arial"/>
          <w:b/>
          <w:iCs/>
          <w:sz w:val="28"/>
          <w:szCs w:val="28"/>
        </w:rPr>
      </w:pPr>
      <w:r w:rsidRPr="00086526">
        <w:rPr>
          <w:rFonts w:cs="Arial"/>
          <w:b/>
          <w:iCs/>
          <w:sz w:val="28"/>
          <w:szCs w:val="28"/>
        </w:rPr>
        <w:t>Add a New Hire</w:t>
      </w:r>
    </w:p>
    <w:p w14:paraId="37C6D98D" w14:textId="0E5D8D56" w:rsidR="00C72FDB" w:rsidRDefault="004B6692" w:rsidP="00D1093D">
      <w:pPr>
        <w:rPr>
          <w:rFonts w:cs="Arial"/>
          <w:sz w:val="22"/>
        </w:rPr>
      </w:pPr>
      <w:r w:rsidRPr="00345ACE">
        <w:rPr>
          <w:rFonts w:cs="Arial"/>
          <w:sz w:val="22"/>
        </w:rPr>
        <w:t>Use this form to add</w:t>
      </w:r>
      <w:r w:rsidR="00636395">
        <w:rPr>
          <w:rFonts w:cs="Arial"/>
          <w:sz w:val="22"/>
        </w:rPr>
        <w:t xml:space="preserve"> personal data for</w:t>
      </w:r>
      <w:r w:rsidRPr="00345ACE">
        <w:rPr>
          <w:rFonts w:cs="Arial"/>
          <w:sz w:val="22"/>
        </w:rPr>
        <w:t xml:space="preserve"> </w:t>
      </w:r>
      <w:r w:rsidR="00636395">
        <w:rPr>
          <w:rFonts w:cs="Arial"/>
          <w:sz w:val="22"/>
        </w:rPr>
        <w:t>locality</w:t>
      </w:r>
      <w:r w:rsidR="00636395" w:rsidRPr="00345ACE">
        <w:rPr>
          <w:rFonts w:cs="Arial"/>
          <w:sz w:val="22"/>
        </w:rPr>
        <w:t xml:space="preserve"> </w:t>
      </w:r>
      <w:r w:rsidRPr="00345ACE">
        <w:rPr>
          <w:rFonts w:cs="Arial"/>
          <w:sz w:val="22"/>
        </w:rPr>
        <w:t xml:space="preserve">new hires into Cardinal. </w:t>
      </w:r>
      <w:r w:rsidR="00636395">
        <w:rPr>
          <w:rFonts w:cs="Arial"/>
          <w:sz w:val="22"/>
        </w:rPr>
        <w:t xml:space="preserve">Job data uses pooled positions that are unique for each </w:t>
      </w:r>
      <w:r w:rsidR="00984398">
        <w:rPr>
          <w:rFonts w:cs="Arial"/>
          <w:sz w:val="22"/>
        </w:rPr>
        <w:t>locality</w:t>
      </w:r>
      <w:r w:rsidR="00636395">
        <w:rPr>
          <w:rFonts w:cs="Arial"/>
          <w:sz w:val="22"/>
        </w:rPr>
        <w:t xml:space="preserve">. </w:t>
      </w:r>
      <w:r w:rsidRPr="00345ACE">
        <w:rPr>
          <w:rFonts w:cs="Arial"/>
          <w:sz w:val="22"/>
        </w:rPr>
        <w:t xml:space="preserve">Required fields are marked with an asterisk (*). </w:t>
      </w:r>
      <w:r w:rsidR="00C72FDB">
        <w:rPr>
          <w:rFonts w:cs="Arial"/>
          <w:sz w:val="22"/>
        </w:rPr>
        <w:t xml:space="preserve">For assistance filling out this form, please refer to the HR352 </w:t>
      </w:r>
      <w:r w:rsidR="008C7AB9">
        <w:rPr>
          <w:rFonts w:cs="Arial"/>
          <w:sz w:val="22"/>
        </w:rPr>
        <w:t xml:space="preserve">Completing a New Hire (Benefits Only) job aid on the Cardinal website: </w:t>
      </w:r>
      <w:r w:rsidR="000F15EF" w:rsidRPr="000F15EF">
        <w:rPr>
          <w:rFonts w:cs="Arial"/>
          <w:sz w:val="22"/>
          <w:u w:val="single"/>
        </w:rPr>
        <w:t>cardinalproject.virginia.gov/job-aids</w:t>
      </w:r>
      <w:r w:rsidR="000F15EF">
        <w:rPr>
          <w:rFonts w:cs="Arial"/>
          <w:sz w:val="22"/>
        </w:rPr>
        <w:t xml:space="preserve">. </w:t>
      </w:r>
    </w:p>
    <w:p w14:paraId="4235F735" w14:textId="73E245C3" w:rsidR="00D1093D" w:rsidRPr="00345ACE" w:rsidRDefault="00BF59F2" w:rsidP="00D1093D">
      <w:pPr>
        <w:rPr>
          <w:rFonts w:cs="Arial"/>
          <w:sz w:val="22"/>
          <w:shd w:val="clear" w:color="auto" w:fill="FFFFFF"/>
        </w:rPr>
      </w:pPr>
      <w:r w:rsidRPr="00345ACE">
        <w:rPr>
          <w:rFonts w:cs="Arial"/>
          <w:sz w:val="22"/>
          <w:shd w:val="clear" w:color="auto" w:fill="FFFFFF"/>
        </w:rPr>
        <w:t xml:space="preserve">Prior to submitting, verify the information being provided is compliant with existing Commonwealth and/or </w:t>
      </w:r>
      <w:r w:rsidR="00984398">
        <w:rPr>
          <w:rFonts w:cs="Arial"/>
          <w:sz w:val="22"/>
          <w:shd w:val="clear" w:color="auto" w:fill="FFFFFF"/>
        </w:rPr>
        <w:t>locality</w:t>
      </w:r>
      <w:r w:rsidR="00984398" w:rsidRPr="00345ACE">
        <w:rPr>
          <w:rFonts w:cs="Arial"/>
          <w:sz w:val="22"/>
          <w:shd w:val="clear" w:color="auto" w:fill="FFFFFF"/>
        </w:rPr>
        <w:t xml:space="preserve"> </w:t>
      </w:r>
      <w:r w:rsidRPr="00345ACE">
        <w:rPr>
          <w:rFonts w:cs="Arial"/>
          <w:sz w:val="22"/>
          <w:shd w:val="clear" w:color="auto" w:fill="FFFFFF"/>
        </w:rPr>
        <w:t>policies.  If further assistance is required, please open a Cardinal Helpdesk ticket by emailing the VITA Customer Care Center at </w:t>
      </w:r>
      <w:hyperlink r:id="rId11" w:tgtFrame="_blank" w:history="1">
        <w:r w:rsidRPr="00345ACE">
          <w:rPr>
            <w:rStyle w:val="Hyperlink"/>
            <w:rFonts w:cs="Arial"/>
            <w:color w:val="auto"/>
            <w:sz w:val="22"/>
            <w:shd w:val="clear" w:color="auto" w:fill="FFFFFF"/>
          </w:rPr>
          <w:t>vccc@vita.virginia.gov</w:t>
        </w:r>
      </w:hyperlink>
      <w:r w:rsidRPr="00345ACE">
        <w:rPr>
          <w:rFonts w:cs="Arial"/>
          <w:sz w:val="22"/>
          <w:shd w:val="clear" w:color="auto" w:fill="FFFFFF"/>
        </w:rPr>
        <w:t> with "Cardinal" in the subject line.</w:t>
      </w:r>
    </w:p>
    <w:p w14:paraId="0B81E9AB" w14:textId="23EDD93B" w:rsidR="00713EB6" w:rsidRPr="00345ACE" w:rsidRDefault="00713EB6" w:rsidP="00D1093D">
      <w:pPr>
        <w:rPr>
          <w:rFonts w:cs="Arial"/>
          <w:i/>
          <w:iCs/>
          <w:sz w:val="22"/>
        </w:rPr>
      </w:pPr>
      <w:r w:rsidRPr="00345ACE">
        <w:rPr>
          <w:rFonts w:cs="Arial"/>
          <w:i/>
          <w:iCs/>
          <w:sz w:val="22"/>
        </w:rPr>
        <w:t xml:space="preserve">Please </w:t>
      </w:r>
      <w:r w:rsidR="00636395">
        <w:rPr>
          <w:rFonts w:cs="Arial"/>
          <w:i/>
          <w:iCs/>
          <w:sz w:val="22"/>
        </w:rPr>
        <w:t xml:space="preserve">type or </w:t>
      </w:r>
      <w:r w:rsidRPr="00345ACE">
        <w:rPr>
          <w:rFonts w:cs="Arial"/>
          <w:i/>
          <w:iCs/>
          <w:sz w:val="22"/>
        </w:rPr>
        <w:t>print legibly to prevent delay in processing.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D1093D" w:rsidRPr="002F3B00" w14:paraId="382F5CCC" w14:textId="77777777" w:rsidTr="00C45581">
        <w:trPr>
          <w:trHeight w:val="504"/>
          <w:tblHeader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3C5F899F" w14:textId="4129917D" w:rsidR="00D1093D" w:rsidRPr="002F3B00" w:rsidRDefault="00B159BA" w:rsidP="00B83008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F156B8">
              <w:rPr>
                <w:rFonts w:cs="Arial"/>
                <w:b/>
                <w:color w:val="FFFFFF" w:themeColor="background1"/>
                <w:szCs w:val="24"/>
              </w:rPr>
              <w:t>New Hire</w:t>
            </w:r>
            <w:r w:rsidR="007C0913">
              <w:rPr>
                <w:rFonts w:cs="Arial"/>
                <w:b/>
                <w:color w:val="FFFFFF" w:themeColor="background1"/>
                <w:szCs w:val="24"/>
              </w:rPr>
              <w:t xml:space="preserve"> Personal</w:t>
            </w:r>
            <w:r w:rsidRPr="00F156B8">
              <w:rPr>
                <w:rFonts w:cs="Arial"/>
                <w:b/>
                <w:color w:val="FFFFFF" w:themeColor="background1"/>
                <w:szCs w:val="24"/>
              </w:rPr>
              <w:t xml:space="preserve"> Information</w:t>
            </w:r>
          </w:p>
        </w:tc>
      </w:tr>
      <w:tr w:rsidR="00D1093D" w:rsidRPr="002F3B00" w14:paraId="1D98040D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DD19D9A" w14:textId="07F941E5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Name </w:t>
            </w:r>
          </w:p>
        </w:tc>
      </w:tr>
      <w:tr w:rsidR="00D1093D" w:rsidRPr="002F3B00" w14:paraId="3E608991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00E2DA2D" w14:textId="77777777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Effective Date</w:t>
            </w:r>
            <w:r w:rsidR="004B6692" w:rsidRPr="00345ACE">
              <w:rPr>
                <w:rFonts w:cs="Arial"/>
                <w:sz w:val="22"/>
              </w:rPr>
              <w:t>*</w:t>
            </w:r>
          </w:p>
          <w:p w14:paraId="6BE017CC" w14:textId="5DA4F220" w:rsidR="00D1093D" w:rsidRPr="00F156B8" w:rsidRDefault="00F156B8" w:rsidP="00B8300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0EFDEC57" w14:textId="5A3482D5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0F5E0D48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3527B106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Name Prefix</w:t>
            </w:r>
          </w:p>
        </w:tc>
        <w:tc>
          <w:tcPr>
            <w:tcW w:w="7128" w:type="dxa"/>
            <w:vAlign w:val="center"/>
          </w:tcPr>
          <w:p w14:paraId="4EBEF8DD" w14:textId="607A6640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6CA8A485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26303237" w14:textId="52B185FB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First Name</w:t>
            </w:r>
            <w:r w:rsidR="004B6692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22031E28" w14:textId="5AEBF7E8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34AAF55F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1CBC60CE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Middle Name</w:t>
            </w:r>
          </w:p>
        </w:tc>
        <w:tc>
          <w:tcPr>
            <w:tcW w:w="7128" w:type="dxa"/>
            <w:vAlign w:val="center"/>
          </w:tcPr>
          <w:p w14:paraId="01DA7444" w14:textId="29926B1B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297229E7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1D941ED9" w14:textId="7F6DDB2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Last Name</w:t>
            </w:r>
            <w:r w:rsidR="004B6692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6703370" w14:textId="7123ACE5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749C143F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1BBE5112" w14:textId="7A70F821" w:rsidR="00D1093D" w:rsidRPr="00345ACE" w:rsidRDefault="004B6692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Name Suffix</w:t>
            </w:r>
          </w:p>
        </w:tc>
        <w:tc>
          <w:tcPr>
            <w:tcW w:w="7128" w:type="dxa"/>
            <w:vAlign w:val="center"/>
          </w:tcPr>
          <w:p w14:paraId="6F38E452" w14:textId="00ACAEF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7D4FB976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2C1BBD6" w14:textId="371716A1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Biographic Information </w:t>
            </w:r>
          </w:p>
        </w:tc>
      </w:tr>
      <w:tr w:rsidR="00D1093D" w:rsidRPr="002F3B00" w14:paraId="1E8D6EF7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066875B9" w14:textId="6AF28709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Date of Birth</w:t>
            </w:r>
            <w:r w:rsidR="000F15EF">
              <w:rPr>
                <w:rFonts w:cs="Arial"/>
                <w:sz w:val="22"/>
              </w:rPr>
              <w:t>*</w:t>
            </w:r>
          </w:p>
          <w:p w14:paraId="768AD0F6" w14:textId="7078EBA8" w:rsidR="00D1093D" w:rsidRPr="00345ACE" w:rsidRDefault="00F156B8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467F5930" w14:textId="2B8C006B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5E7F7465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5B015DFC" w14:textId="28A7CC4B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Biographical History</w:t>
            </w:r>
          </w:p>
        </w:tc>
      </w:tr>
      <w:tr w:rsidR="00D1093D" w:rsidRPr="002F3B00" w14:paraId="26FF2974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0B65334F" w14:textId="7533631F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Gender</w:t>
            </w:r>
            <w:r w:rsidR="000F15EF">
              <w:rPr>
                <w:rFonts w:cs="Arial"/>
                <w:sz w:val="22"/>
              </w:rPr>
              <w:t>*</w:t>
            </w:r>
          </w:p>
          <w:p w14:paraId="5AA13D74" w14:textId="72ECED36" w:rsidR="00D1093D" w:rsidRPr="00F156B8" w:rsidRDefault="00F156B8" w:rsidP="00B83008">
            <w:pPr>
              <w:rPr>
                <w:rFonts w:cs="Arial"/>
                <w:sz w:val="16"/>
                <w:szCs w:val="16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76BF6128" w14:textId="4138FD62" w:rsidR="00D1093D" w:rsidRPr="00345ACE" w:rsidRDefault="00713EB6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r w:rsidRPr="00345ACE">
              <w:rPr>
                <w:rFonts w:ascii="Segoe UI Symbol" w:eastAsia="MS Gothic" w:hAnsi="Segoe UI Symbol" w:cs="Segoe UI Symbol"/>
                <w:sz w:val="22"/>
              </w:rPr>
              <w:t>☐</w:t>
            </w:r>
            <w:r w:rsidR="00587C03" w:rsidRPr="00345ACE">
              <w:rPr>
                <w:rFonts w:eastAsia="MS Gothic" w:cs="Arial"/>
                <w:sz w:val="22"/>
              </w:rPr>
              <w:t xml:space="preserve"> Male</w:t>
            </w:r>
            <w:r w:rsidR="001313FB">
              <w:rPr>
                <w:rFonts w:eastAsia="MS Gothic" w:cs="Arial"/>
                <w:sz w:val="22"/>
              </w:rPr>
              <w:t xml:space="preserve">                     </w:t>
            </w:r>
            <w:r w:rsidR="00587C03" w:rsidRPr="00345ACE">
              <w:rPr>
                <w:rFonts w:eastAsia="MS Gothic" w:cs="Arial"/>
                <w:sz w:val="22"/>
              </w:rPr>
              <w:t xml:space="preserve"> </w:t>
            </w:r>
            <w:sdt>
              <w:sdtPr>
                <w:rPr>
                  <w:rFonts w:eastAsia="MS Gothic" w:cs="Arial"/>
                  <w:sz w:val="22"/>
                </w:rPr>
                <w:id w:val="-7811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C03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87C03" w:rsidRPr="00345ACE">
              <w:rPr>
                <w:rFonts w:eastAsia="MS Gothic" w:cs="Arial"/>
                <w:sz w:val="22"/>
              </w:rPr>
              <w:t xml:space="preserve"> Female </w:t>
            </w:r>
          </w:p>
        </w:tc>
      </w:tr>
      <w:tr w:rsidR="00D1093D" w:rsidRPr="002F3B00" w14:paraId="55523EB0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25E60C9A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Highest Level of Education</w:t>
            </w:r>
          </w:p>
        </w:tc>
        <w:tc>
          <w:tcPr>
            <w:tcW w:w="7128" w:type="dxa"/>
            <w:vAlign w:val="center"/>
          </w:tcPr>
          <w:p w14:paraId="057E3209" w14:textId="79368D81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B2031A" w:rsidRPr="00345ACE" w14:paraId="359F7219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5D0381C9" w14:textId="4F6E97AB" w:rsidR="00B2031A" w:rsidRDefault="00B2031A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Marital Status</w:t>
            </w:r>
            <w:r w:rsidR="000F15EF">
              <w:rPr>
                <w:rFonts w:cs="Arial"/>
                <w:sz w:val="22"/>
              </w:rPr>
              <w:t>*</w:t>
            </w:r>
          </w:p>
          <w:p w14:paraId="3A63A41B" w14:textId="63B5078E" w:rsidR="001313FB" w:rsidRPr="007471D8" w:rsidRDefault="00F156B8" w:rsidP="00AD41D6">
            <w:pPr>
              <w:rPr>
                <w:rFonts w:cs="Arial"/>
                <w:sz w:val="16"/>
                <w:szCs w:val="16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B9B7335" w14:textId="5B45D732" w:rsidR="00B2031A" w:rsidRPr="00345ACE" w:rsidRDefault="00EB7E0E" w:rsidP="007471D8">
            <w:pPr>
              <w:tabs>
                <w:tab w:val="left" w:pos="3760"/>
                <w:tab w:val="left" w:pos="5220"/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938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Single</w:t>
            </w:r>
            <w:r w:rsidR="001313FB">
              <w:rPr>
                <w:rFonts w:cs="Arial"/>
                <w:sz w:val="22"/>
              </w:rPr>
              <w:t xml:space="preserve">                   </w:t>
            </w:r>
            <w:r w:rsidR="00B2031A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3024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Married</w:t>
            </w:r>
            <w:r w:rsidR="001313FB">
              <w:rPr>
                <w:rFonts w:cs="Arial"/>
                <w:sz w:val="22"/>
              </w:rPr>
              <w:t xml:space="preserve">            </w:t>
            </w:r>
            <w:r w:rsidR="00B2031A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8390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Divorced</w:t>
            </w:r>
            <w:r w:rsidR="00202DC9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cs="Arial"/>
                  <w:sz w:val="22"/>
                </w:rPr>
                <w:id w:val="2127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31A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2031A" w:rsidRPr="00345ACE">
              <w:rPr>
                <w:rFonts w:cs="Arial"/>
                <w:sz w:val="22"/>
              </w:rPr>
              <w:t xml:space="preserve"> Widowed </w:t>
            </w:r>
            <w:r w:rsidR="00B2031A" w:rsidRPr="00345ACE">
              <w:rPr>
                <w:rFonts w:cs="Arial"/>
                <w:sz w:val="22"/>
              </w:rPr>
              <w:tab/>
            </w:r>
            <w:r w:rsidR="00B2031A" w:rsidRPr="00345ACE">
              <w:rPr>
                <w:rFonts w:cs="Arial"/>
                <w:sz w:val="22"/>
              </w:rPr>
              <w:tab/>
            </w:r>
          </w:p>
        </w:tc>
      </w:tr>
    </w:tbl>
    <w:p w14:paraId="66B77767" w14:textId="77777777" w:rsidR="00AA6F23" w:rsidRDefault="00AA6F23"/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952"/>
        <w:gridCol w:w="7128"/>
      </w:tblGrid>
      <w:tr w:rsidR="00D1093D" w:rsidRPr="002F3B00" w14:paraId="69D69BE9" w14:textId="77777777" w:rsidTr="00C45581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A7306BF" w14:textId="6F17C188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lastRenderedPageBreak/>
              <w:t xml:space="preserve">National ID </w:t>
            </w:r>
          </w:p>
        </w:tc>
      </w:tr>
      <w:tr w:rsidR="00D1093D" w:rsidRPr="002F3B00" w14:paraId="34CE811E" w14:textId="77777777" w:rsidTr="00C45581">
        <w:trPr>
          <w:trHeight w:val="576"/>
        </w:trPr>
        <w:tc>
          <w:tcPr>
            <w:tcW w:w="2952" w:type="dxa"/>
            <w:vAlign w:val="center"/>
          </w:tcPr>
          <w:p w14:paraId="69282145" w14:textId="60BD5B41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National ID</w:t>
            </w:r>
            <w:r w:rsidR="000F15EF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439135EC" w14:textId="4C54995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6CEB960B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7F99590" w14:textId="34F8D6F3" w:rsidR="00D1093D" w:rsidRPr="00345ACE" w:rsidRDefault="00A850AB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Add</w:t>
            </w:r>
            <w:r w:rsidR="00D1093D" w:rsidRPr="00B3743B">
              <w:rPr>
                <w:rFonts w:cs="Arial"/>
                <w:b/>
                <w:szCs w:val="24"/>
              </w:rPr>
              <w:t>ress</w:t>
            </w:r>
          </w:p>
        </w:tc>
      </w:tr>
      <w:tr w:rsidR="00D1093D" w:rsidRPr="002F3B00" w14:paraId="7F3511C1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4E810F2" w14:textId="5B62A82D" w:rsidR="00D1093D" w:rsidRPr="00345ACE" w:rsidRDefault="00A850AB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</w:t>
            </w:r>
            <w:r w:rsidR="00D1093D" w:rsidRPr="00345ACE">
              <w:rPr>
                <w:rFonts w:cs="Arial"/>
                <w:sz w:val="22"/>
              </w:rPr>
              <w:t>ress Line 1</w:t>
            </w:r>
            <w:r w:rsidR="000F15EF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75DECB95" w14:textId="40E1CCAC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4B6692" w:rsidRPr="002F3B00" w14:paraId="0B5BB9F9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456E456" w14:textId="5058BC12" w:rsidR="004B6692" w:rsidRPr="00345ACE" w:rsidRDefault="004B6692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Address Line 2</w:t>
            </w:r>
          </w:p>
        </w:tc>
        <w:tc>
          <w:tcPr>
            <w:tcW w:w="7128" w:type="dxa"/>
            <w:vAlign w:val="center"/>
          </w:tcPr>
          <w:p w14:paraId="348271FD" w14:textId="77777777" w:rsidR="004B6692" w:rsidRPr="00345ACE" w:rsidRDefault="004B6692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4BAD23A7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31F7186B" w14:textId="72DA9ED6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City</w:t>
            </w:r>
            <w:r w:rsidR="000F15EF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6F708BB9" w14:textId="0A12631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5A266944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4C3DA9CA" w14:textId="480C657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State</w:t>
            </w:r>
            <w:r w:rsidR="000F15EF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74A78857" w14:textId="13CC4412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19BEDF6C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0EA132B1" w14:textId="1E9C5088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Postal</w:t>
            </w:r>
            <w:r w:rsidR="000F15EF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92273BC" w14:textId="297E7CD4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1FD4611C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0BFA63D4" w14:textId="16CDB333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Phone Information </w:t>
            </w:r>
          </w:p>
        </w:tc>
      </w:tr>
      <w:tr w:rsidR="003C00D5" w:rsidRPr="00345ACE" w14:paraId="64B17E9F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19987C2E" w14:textId="77777777" w:rsidR="003C00D5" w:rsidRDefault="003C00D5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Phone Type</w:t>
            </w:r>
          </w:p>
          <w:p w14:paraId="6308F8B8" w14:textId="09E0A3AA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6A3A96A1" w14:textId="43F914F3" w:rsidR="003C00D5" w:rsidRPr="00345ACE" w:rsidRDefault="00EB7E0E" w:rsidP="00AD41D6">
            <w:pPr>
              <w:tabs>
                <w:tab w:val="left" w:pos="5250"/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111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Business </w:t>
            </w:r>
            <w:r w:rsidR="007C0913">
              <w:rPr>
                <w:rFonts w:cs="Arial"/>
                <w:sz w:val="22"/>
              </w:rPr>
              <w:t xml:space="preserve">                 </w:t>
            </w:r>
            <w:sdt>
              <w:sdtPr>
                <w:rPr>
                  <w:rFonts w:cs="Arial"/>
                  <w:sz w:val="22"/>
                </w:rPr>
                <w:id w:val="180396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Home</w:t>
            </w:r>
            <w:r w:rsidR="007C0913">
              <w:rPr>
                <w:rFonts w:cs="Arial"/>
                <w:sz w:val="22"/>
              </w:rPr>
              <w:t xml:space="preserve">                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53647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Mobile</w:t>
            </w:r>
            <w:r w:rsidR="003C00D5" w:rsidRPr="00345ACE">
              <w:rPr>
                <w:rFonts w:cs="Arial"/>
                <w:sz w:val="22"/>
              </w:rPr>
              <w:tab/>
            </w:r>
          </w:p>
        </w:tc>
      </w:tr>
      <w:tr w:rsidR="00D1093D" w:rsidRPr="002F3B00" w14:paraId="670E2DE4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1BBD7FB8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Phone Number</w:t>
            </w:r>
          </w:p>
        </w:tc>
        <w:tc>
          <w:tcPr>
            <w:tcW w:w="7128" w:type="dxa"/>
            <w:vAlign w:val="center"/>
          </w:tcPr>
          <w:p w14:paraId="4FD9869E" w14:textId="645D4CBC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6FD8D97B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6038382" w14:textId="03D6B37B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 xml:space="preserve">Email </w:t>
            </w:r>
            <w:r w:rsidR="00D00ADD" w:rsidRPr="00B3743B">
              <w:rPr>
                <w:rFonts w:cs="Arial"/>
                <w:b/>
                <w:szCs w:val="24"/>
              </w:rPr>
              <w:t>Information</w:t>
            </w:r>
          </w:p>
        </w:tc>
      </w:tr>
      <w:tr w:rsidR="003C00D5" w:rsidRPr="00345ACE" w14:paraId="1FFC83CA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5C500153" w14:textId="77777777" w:rsidR="003C00D5" w:rsidRDefault="003C00D5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Option</w:t>
            </w:r>
          </w:p>
          <w:p w14:paraId="45397458" w14:textId="044FBF1F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566925AD" w14:textId="77777777" w:rsidR="003C00D5" w:rsidRPr="00345ACE" w:rsidRDefault="00EB7E0E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0506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Agency Provided Email</w:t>
            </w:r>
          </w:p>
          <w:p w14:paraId="3A188561" w14:textId="77777777" w:rsidR="003C00D5" w:rsidRPr="00345ACE" w:rsidRDefault="00EB7E0E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9652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Pending Agency Provided Email</w:t>
            </w:r>
          </w:p>
          <w:p w14:paraId="48312245" w14:textId="2FD06FD5" w:rsidR="003C00D5" w:rsidRPr="00345ACE" w:rsidRDefault="00EB7E0E" w:rsidP="00AD41D6">
            <w:pPr>
              <w:tabs>
                <w:tab w:val="right" w:pos="5364"/>
              </w:tabs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1394421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Employee Provided Email</w:t>
            </w:r>
            <w:r w:rsidR="003C00D5" w:rsidRPr="00345ACE">
              <w:rPr>
                <w:rFonts w:cs="Arial"/>
                <w:sz w:val="22"/>
              </w:rPr>
              <w:tab/>
            </w:r>
          </w:p>
        </w:tc>
      </w:tr>
      <w:tr w:rsidR="003C00D5" w:rsidRPr="00345ACE" w14:paraId="51E578D8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48BB6119" w14:textId="77777777" w:rsidR="003C00D5" w:rsidRDefault="003C00D5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Email Type</w:t>
            </w:r>
          </w:p>
          <w:p w14:paraId="67FDE622" w14:textId="5788CFDA" w:rsidR="00F156B8" w:rsidRPr="00345ACE" w:rsidRDefault="00F156B8" w:rsidP="00AD41D6">
            <w:pPr>
              <w:rPr>
                <w:rFonts w:cs="Arial"/>
                <w:sz w:val="22"/>
              </w:rPr>
            </w:pPr>
            <w:r w:rsidRPr="00F156B8">
              <w:rPr>
                <w:rFonts w:cs="Arial"/>
                <w:sz w:val="16"/>
                <w:szCs w:val="16"/>
              </w:rPr>
              <w:t>(choose one)</w:t>
            </w:r>
          </w:p>
        </w:tc>
        <w:tc>
          <w:tcPr>
            <w:tcW w:w="7128" w:type="dxa"/>
            <w:vAlign w:val="center"/>
          </w:tcPr>
          <w:p w14:paraId="12729C5E" w14:textId="5939F5DD" w:rsidR="003C00D5" w:rsidRPr="00345ACE" w:rsidRDefault="00EB7E0E" w:rsidP="00AD41D6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20372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Business</w:t>
            </w:r>
            <w:r w:rsidR="007C0913">
              <w:rPr>
                <w:rFonts w:cs="Arial"/>
                <w:sz w:val="22"/>
              </w:rPr>
              <w:t xml:space="preserve">                  </w:t>
            </w:r>
            <w:r w:rsidR="003C00D5" w:rsidRPr="00345ACE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7527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0D5" w:rsidRPr="00345AC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C00D5" w:rsidRPr="00345ACE">
              <w:rPr>
                <w:rFonts w:cs="Arial"/>
                <w:sz w:val="22"/>
              </w:rPr>
              <w:t xml:space="preserve"> Personal</w:t>
            </w:r>
          </w:p>
        </w:tc>
      </w:tr>
      <w:tr w:rsidR="00D1093D" w:rsidRPr="002F3B00" w14:paraId="2E5AF7FC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1C9EF242" w14:textId="01443F35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 xml:space="preserve">Email </w:t>
            </w:r>
            <w:r w:rsidR="00A850AB" w:rsidRPr="00345ACE">
              <w:rPr>
                <w:rFonts w:cs="Arial"/>
                <w:sz w:val="22"/>
              </w:rPr>
              <w:t>Add</w:t>
            </w:r>
            <w:r w:rsidRPr="00345ACE">
              <w:rPr>
                <w:rFonts w:cs="Arial"/>
                <w:sz w:val="22"/>
              </w:rPr>
              <w:t>ress</w:t>
            </w:r>
          </w:p>
        </w:tc>
        <w:tc>
          <w:tcPr>
            <w:tcW w:w="7128" w:type="dxa"/>
            <w:vAlign w:val="center"/>
          </w:tcPr>
          <w:p w14:paraId="18C08FD7" w14:textId="15B91072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00A20A3C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642F2B6E" w14:textId="24BA40E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Regional</w:t>
            </w:r>
          </w:p>
        </w:tc>
      </w:tr>
      <w:tr w:rsidR="00D1093D" w:rsidRPr="002F3B00" w14:paraId="56DBDB47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6F940CCE" w14:textId="1E188474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</w:t>
            </w:r>
            <w:r w:rsidR="00D00ADD" w:rsidRPr="00345ACE">
              <w:rPr>
                <w:rFonts w:cs="Arial"/>
                <w:sz w:val="22"/>
              </w:rPr>
              <w:t xml:space="preserve"> 1</w:t>
            </w:r>
          </w:p>
        </w:tc>
        <w:tc>
          <w:tcPr>
            <w:tcW w:w="7128" w:type="dxa"/>
            <w:vAlign w:val="center"/>
          </w:tcPr>
          <w:p w14:paraId="1DBC2B75" w14:textId="701B811F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00ADD" w:rsidRPr="002F3B00" w14:paraId="7B41D3DB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C2EE3F4" w14:textId="2499FE18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 2</w:t>
            </w:r>
          </w:p>
        </w:tc>
        <w:tc>
          <w:tcPr>
            <w:tcW w:w="7128" w:type="dxa"/>
            <w:vAlign w:val="center"/>
          </w:tcPr>
          <w:p w14:paraId="1DEBD472" w14:textId="77777777" w:rsidR="00D00ADD" w:rsidRPr="00345ACE" w:rsidRDefault="00D00ADD" w:rsidP="00B83008">
            <w:pPr>
              <w:rPr>
                <w:rFonts w:cs="Arial"/>
                <w:sz w:val="22"/>
              </w:rPr>
            </w:pPr>
          </w:p>
        </w:tc>
      </w:tr>
      <w:tr w:rsidR="00D00ADD" w:rsidRPr="002F3B00" w14:paraId="7CAFFD98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8A59D25" w14:textId="74FF1F1D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Ethnic Group 3</w:t>
            </w:r>
          </w:p>
        </w:tc>
        <w:tc>
          <w:tcPr>
            <w:tcW w:w="7128" w:type="dxa"/>
            <w:vAlign w:val="center"/>
          </w:tcPr>
          <w:p w14:paraId="748A6776" w14:textId="77777777" w:rsidR="00D00ADD" w:rsidRPr="00345ACE" w:rsidRDefault="00D00ADD" w:rsidP="00B83008">
            <w:pPr>
              <w:rPr>
                <w:rFonts w:cs="Arial"/>
                <w:sz w:val="22"/>
              </w:rPr>
            </w:pPr>
          </w:p>
        </w:tc>
      </w:tr>
      <w:tr w:rsidR="003E5A6C" w:rsidRPr="002F3B00" w14:paraId="57A838E0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5A94037" w14:textId="511F4C67" w:rsidR="003E5A6C" w:rsidRPr="00345ACE" w:rsidRDefault="003E5A6C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Military Status</w:t>
            </w:r>
          </w:p>
        </w:tc>
        <w:tc>
          <w:tcPr>
            <w:tcW w:w="7128" w:type="dxa"/>
            <w:vAlign w:val="center"/>
          </w:tcPr>
          <w:p w14:paraId="69114C47" w14:textId="7E8D3AF6" w:rsidR="003E5A6C" w:rsidRPr="00345ACE" w:rsidRDefault="003E5A6C" w:rsidP="00B83008">
            <w:pPr>
              <w:rPr>
                <w:rFonts w:cs="Arial"/>
                <w:sz w:val="22"/>
              </w:rPr>
            </w:pPr>
          </w:p>
        </w:tc>
      </w:tr>
      <w:tr w:rsidR="000F15EF" w:rsidRPr="002F3B00" w14:paraId="3A527DA9" w14:textId="77777777" w:rsidTr="00120030">
        <w:trPr>
          <w:trHeight w:val="576"/>
        </w:trPr>
        <w:tc>
          <w:tcPr>
            <w:tcW w:w="2952" w:type="dxa"/>
            <w:vAlign w:val="center"/>
          </w:tcPr>
          <w:p w14:paraId="1185F6FE" w14:textId="77777777" w:rsidR="000F15EF" w:rsidRPr="00345ACE" w:rsidRDefault="000F15EF" w:rsidP="00120030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Citizenship</w:t>
            </w:r>
          </w:p>
        </w:tc>
        <w:tc>
          <w:tcPr>
            <w:tcW w:w="7128" w:type="dxa"/>
            <w:vAlign w:val="center"/>
          </w:tcPr>
          <w:p w14:paraId="5B612EEF" w14:textId="77777777" w:rsidR="000F15EF" w:rsidRPr="00345ACE" w:rsidRDefault="000F15EF" w:rsidP="00120030">
            <w:pPr>
              <w:rPr>
                <w:rFonts w:cs="Arial"/>
                <w:sz w:val="22"/>
              </w:rPr>
            </w:pPr>
          </w:p>
        </w:tc>
      </w:tr>
      <w:tr w:rsidR="00D00ADD" w:rsidRPr="002F3B00" w14:paraId="11A861D9" w14:textId="77777777" w:rsidTr="00AD41D6">
        <w:trPr>
          <w:trHeight w:val="504"/>
          <w:tblHeader/>
        </w:trPr>
        <w:tc>
          <w:tcPr>
            <w:tcW w:w="10080" w:type="dxa"/>
            <w:gridSpan w:val="2"/>
            <w:shd w:val="clear" w:color="auto" w:fill="406178"/>
            <w:vAlign w:val="center"/>
          </w:tcPr>
          <w:p w14:paraId="43684192" w14:textId="2E85FCBE" w:rsidR="00D00ADD" w:rsidRPr="00345ACE" w:rsidRDefault="00B159BA" w:rsidP="00A12E3D">
            <w:pPr>
              <w:rPr>
                <w:rFonts w:cs="Arial"/>
                <w:b/>
                <w:color w:val="FFFFFF" w:themeColor="background1"/>
                <w:sz w:val="22"/>
              </w:rPr>
            </w:pPr>
            <w:r w:rsidRPr="00B3743B">
              <w:rPr>
                <w:rFonts w:cs="Arial"/>
                <w:b/>
                <w:color w:val="FFFFFF" w:themeColor="background1"/>
                <w:szCs w:val="24"/>
              </w:rPr>
              <w:lastRenderedPageBreak/>
              <w:t xml:space="preserve">New Hire </w:t>
            </w:r>
            <w:r w:rsidR="007C0913">
              <w:rPr>
                <w:rFonts w:cs="Arial"/>
                <w:b/>
                <w:color w:val="FFFFFF" w:themeColor="background1"/>
                <w:szCs w:val="24"/>
              </w:rPr>
              <w:t>Job Information</w:t>
            </w:r>
          </w:p>
        </w:tc>
      </w:tr>
      <w:tr w:rsidR="00D00ADD" w:rsidRPr="002F3B00" w14:paraId="1D77A526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3464E37B" w14:textId="1B1B01B9" w:rsidR="00D00ADD" w:rsidRPr="00345ACE" w:rsidRDefault="00D00AD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Work Location</w:t>
            </w:r>
          </w:p>
        </w:tc>
      </w:tr>
      <w:tr w:rsidR="00D1093D" w:rsidRPr="002F3B00" w14:paraId="24090BB4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543CF1E1" w14:textId="77777777" w:rsidR="00D1093D" w:rsidRDefault="00D1093D" w:rsidP="00AD41D6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Effective Date</w:t>
            </w:r>
            <w:r w:rsidR="00D00ADD" w:rsidRPr="00345ACE">
              <w:rPr>
                <w:rFonts w:cs="Arial"/>
                <w:sz w:val="22"/>
              </w:rPr>
              <w:t>*</w:t>
            </w:r>
          </w:p>
          <w:p w14:paraId="68A7BCF6" w14:textId="41182B17" w:rsidR="00D1093D" w:rsidRPr="00345ACE" w:rsidRDefault="00F156B8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F156B8">
              <w:rPr>
                <w:rFonts w:cs="Arial"/>
                <w:sz w:val="16"/>
                <w:szCs w:val="16"/>
              </w:rPr>
              <w:t>MM/DD/YYYY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7128" w:type="dxa"/>
            <w:vAlign w:val="center"/>
          </w:tcPr>
          <w:p w14:paraId="06090B74" w14:textId="3F39FAF0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0036CA90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0A12B277" w14:textId="65C3B2D4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Action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0A5529F1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Hire</w:t>
            </w:r>
          </w:p>
        </w:tc>
      </w:tr>
      <w:tr w:rsidR="00D1093D" w:rsidRPr="002F3B00" w14:paraId="78E727AE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510598C7" w14:textId="1FB0526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Reason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5EC2F969" w14:textId="01833344" w:rsidR="00D1093D" w:rsidRPr="00345ACE" w:rsidRDefault="00B3743B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New Hire</w:t>
            </w:r>
          </w:p>
        </w:tc>
      </w:tr>
      <w:tr w:rsidR="00D1093D" w:rsidRPr="002F3B00" w14:paraId="0028300E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56EA25B0" w14:textId="64856605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Position Number</w:t>
            </w:r>
            <w:r w:rsidR="00D00ADD" w:rsidRPr="00345ACE">
              <w:rPr>
                <w:rFonts w:cs="Arial"/>
                <w:sz w:val="22"/>
              </w:rPr>
              <w:t>*</w:t>
            </w:r>
          </w:p>
        </w:tc>
        <w:tc>
          <w:tcPr>
            <w:tcW w:w="7128" w:type="dxa"/>
            <w:vAlign w:val="center"/>
          </w:tcPr>
          <w:p w14:paraId="6FB4A4EE" w14:textId="67F7D41D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3EE499AC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0C84AA7" w14:textId="426867D7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Job Information</w:t>
            </w:r>
          </w:p>
        </w:tc>
      </w:tr>
      <w:tr w:rsidR="00D1093D" w:rsidRPr="002F3B00" w14:paraId="611944A3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62E83BC4" w14:textId="7F8E2003" w:rsidR="00D1093D" w:rsidRPr="00345ACE" w:rsidRDefault="00D1093D" w:rsidP="00B83008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Empl</w:t>
            </w:r>
            <w:proofErr w:type="spellEnd"/>
            <w:r w:rsidRPr="00345ACE">
              <w:rPr>
                <w:rFonts w:cs="Arial"/>
                <w:sz w:val="22"/>
              </w:rPr>
              <w:t xml:space="preserve"> Class</w:t>
            </w:r>
          </w:p>
        </w:tc>
        <w:tc>
          <w:tcPr>
            <w:tcW w:w="7128" w:type="dxa"/>
            <w:vAlign w:val="center"/>
          </w:tcPr>
          <w:p w14:paraId="0249B7B5" w14:textId="518F3FC4" w:rsidR="00D1093D" w:rsidRPr="00345ACE" w:rsidRDefault="00AC1EBF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TLC EE</w:t>
            </w:r>
          </w:p>
        </w:tc>
      </w:tr>
      <w:tr w:rsidR="00D00ADD" w:rsidRPr="002F3B00" w14:paraId="7B14A946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734743F6" w14:textId="66BB24FE" w:rsidR="00D00ADD" w:rsidRPr="00345ACE" w:rsidRDefault="00D00AD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Standard Hours</w:t>
            </w:r>
          </w:p>
        </w:tc>
        <w:tc>
          <w:tcPr>
            <w:tcW w:w="7128" w:type="dxa"/>
            <w:vAlign w:val="center"/>
          </w:tcPr>
          <w:p w14:paraId="10071747" w14:textId="77777777" w:rsidR="00D00ADD" w:rsidRPr="00345ACE" w:rsidRDefault="00D00AD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2344AD33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216B0FAA" w14:textId="1519887F" w:rsidR="00D1093D" w:rsidRPr="00345ACE" w:rsidRDefault="00D1093D" w:rsidP="00B83008">
            <w:pPr>
              <w:rPr>
                <w:rFonts w:cs="Arial"/>
                <w:b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Payroll</w:t>
            </w:r>
          </w:p>
        </w:tc>
      </w:tr>
      <w:tr w:rsidR="00D1093D" w:rsidRPr="002F3B00" w14:paraId="4B6D4813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038E0D05" w14:textId="032BBC40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Pay</w:t>
            </w:r>
            <w:r w:rsidR="00C75226">
              <w:rPr>
                <w:rFonts w:cs="Arial"/>
                <w:sz w:val="22"/>
              </w:rPr>
              <w:t xml:space="preserve"> G</w:t>
            </w:r>
            <w:r w:rsidRPr="00345ACE">
              <w:rPr>
                <w:rFonts w:cs="Arial"/>
                <w:sz w:val="22"/>
              </w:rPr>
              <w:t>roup</w:t>
            </w:r>
          </w:p>
        </w:tc>
        <w:tc>
          <w:tcPr>
            <w:tcW w:w="7128" w:type="dxa"/>
            <w:vAlign w:val="center"/>
          </w:tcPr>
          <w:p w14:paraId="7B962DF0" w14:textId="4D14A120" w:rsidR="00D1093D" w:rsidRPr="00345ACE" w:rsidRDefault="00AC1EBF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MNP</w:t>
            </w:r>
          </w:p>
        </w:tc>
      </w:tr>
      <w:tr w:rsidR="00D1093D" w:rsidRPr="002F3B00" w14:paraId="70C5D0F0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6F2054DF" w14:textId="77777777" w:rsidR="00D1093D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Employee Type</w:t>
            </w:r>
          </w:p>
          <w:p w14:paraId="6EADCA61" w14:textId="154E3078" w:rsidR="00AC1EBF" w:rsidRPr="00345ACE" w:rsidRDefault="00AC1EBF" w:rsidP="00B83008">
            <w:pPr>
              <w:rPr>
                <w:rFonts w:cs="Arial"/>
                <w:sz w:val="22"/>
              </w:rPr>
            </w:pPr>
            <w:r w:rsidRPr="00AC1EBF">
              <w:rPr>
                <w:rFonts w:cs="Arial"/>
                <w:sz w:val="16"/>
                <w:szCs w:val="16"/>
              </w:rPr>
              <w:t>Salaried or Hourly</w:t>
            </w:r>
          </w:p>
        </w:tc>
        <w:tc>
          <w:tcPr>
            <w:tcW w:w="7128" w:type="dxa"/>
            <w:vAlign w:val="center"/>
          </w:tcPr>
          <w:p w14:paraId="1C39CEF8" w14:textId="6B3F2CAB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648A5CC0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6FED8703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345ACE">
              <w:rPr>
                <w:rFonts w:cs="Arial"/>
                <w:sz w:val="22"/>
              </w:rPr>
              <w:t>Tax Location</w:t>
            </w:r>
          </w:p>
        </w:tc>
        <w:tc>
          <w:tcPr>
            <w:tcW w:w="7128" w:type="dxa"/>
            <w:vAlign w:val="center"/>
          </w:tcPr>
          <w:p w14:paraId="066179CD" w14:textId="582B188D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2C59E8D1" w14:textId="77777777" w:rsidTr="00AD41D6">
        <w:trPr>
          <w:trHeight w:val="504"/>
        </w:trPr>
        <w:tc>
          <w:tcPr>
            <w:tcW w:w="10080" w:type="dxa"/>
            <w:gridSpan w:val="2"/>
            <w:shd w:val="clear" w:color="auto" w:fill="D9D9D9" w:themeFill="background1" w:themeFillShade="D9"/>
            <w:vAlign w:val="center"/>
          </w:tcPr>
          <w:p w14:paraId="0A990B79" w14:textId="77777777" w:rsidR="00D1093D" w:rsidRPr="00345ACE" w:rsidRDefault="00D1093D" w:rsidP="00B83008">
            <w:pPr>
              <w:rPr>
                <w:rFonts w:cs="Arial"/>
                <w:sz w:val="22"/>
              </w:rPr>
            </w:pPr>
            <w:r w:rsidRPr="00B3743B">
              <w:rPr>
                <w:rFonts w:cs="Arial"/>
                <w:b/>
                <w:szCs w:val="24"/>
              </w:rPr>
              <w:t>Benefits Program Participation page</w:t>
            </w:r>
          </w:p>
        </w:tc>
      </w:tr>
      <w:tr w:rsidR="00D1093D" w:rsidRPr="002F3B00" w14:paraId="2E7750EC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01F5413F" w14:textId="77777777" w:rsidR="00D1093D" w:rsidRDefault="00D1093D" w:rsidP="00B83008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2</w:t>
            </w:r>
          </w:p>
          <w:p w14:paraId="104554D3" w14:textId="1CB80135" w:rsidR="000F15EF" w:rsidRPr="00345ACE" w:rsidRDefault="000F15EF" w:rsidP="00B83008">
            <w:pPr>
              <w:rPr>
                <w:rFonts w:cs="Arial"/>
                <w:sz w:val="22"/>
              </w:rPr>
            </w:pPr>
            <w:r w:rsidRPr="000F15EF">
              <w:rPr>
                <w:rFonts w:cs="Arial"/>
                <w:sz w:val="18"/>
                <w:szCs w:val="18"/>
              </w:rPr>
              <w:t>Health Subgroup Number</w:t>
            </w:r>
          </w:p>
        </w:tc>
        <w:tc>
          <w:tcPr>
            <w:tcW w:w="7128" w:type="dxa"/>
            <w:vAlign w:val="center"/>
          </w:tcPr>
          <w:p w14:paraId="4ED3CD49" w14:textId="01DFD36A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14EA211A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2780C5BC" w14:textId="77777777" w:rsidR="00D1093D" w:rsidRDefault="00D1093D" w:rsidP="00B83008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3</w:t>
            </w:r>
          </w:p>
          <w:p w14:paraId="32683AB0" w14:textId="2A7B7D0C" w:rsidR="000F15EF" w:rsidRPr="00345ACE" w:rsidRDefault="000F15EF" w:rsidP="00B83008">
            <w:pPr>
              <w:rPr>
                <w:rFonts w:cs="Arial"/>
                <w:sz w:val="22"/>
              </w:rPr>
            </w:pPr>
            <w:r w:rsidRPr="000F15EF">
              <w:rPr>
                <w:rFonts w:cs="Arial"/>
                <w:sz w:val="18"/>
                <w:szCs w:val="18"/>
              </w:rPr>
              <w:t>Timekeeping</w:t>
            </w:r>
          </w:p>
        </w:tc>
        <w:tc>
          <w:tcPr>
            <w:tcW w:w="7128" w:type="dxa"/>
            <w:vAlign w:val="center"/>
          </w:tcPr>
          <w:p w14:paraId="63A03A51" w14:textId="0A6EFCD1" w:rsidR="00D1093D" w:rsidRPr="00345ACE" w:rsidRDefault="00AC1EBF" w:rsidP="00B8300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</w:t>
            </w:r>
          </w:p>
        </w:tc>
      </w:tr>
      <w:tr w:rsidR="00D1093D" w:rsidRPr="002F3B00" w14:paraId="70AB3842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6052625C" w14:textId="77777777" w:rsidR="00D1093D" w:rsidRDefault="00D1093D" w:rsidP="00B83008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8</w:t>
            </w:r>
          </w:p>
          <w:p w14:paraId="75049698" w14:textId="1D746900" w:rsidR="000F15EF" w:rsidRPr="00345ACE" w:rsidRDefault="000F15EF" w:rsidP="00B83008">
            <w:pPr>
              <w:rPr>
                <w:rFonts w:cs="Arial"/>
                <w:sz w:val="22"/>
              </w:rPr>
            </w:pPr>
            <w:r w:rsidRPr="000F15EF">
              <w:rPr>
                <w:rFonts w:cs="Arial"/>
                <w:sz w:val="18"/>
                <w:szCs w:val="18"/>
              </w:rPr>
              <w:t>Months-Pays</w:t>
            </w:r>
          </w:p>
        </w:tc>
        <w:tc>
          <w:tcPr>
            <w:tcW w:w="7128" w:type="dxa"/>
            <w:vAlign w:val="center"/>
          </w:tcPr>
          <w:p w14:paraId="4C122F3E" w14:textId="7EAF4A55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  <w:tr w:rsidR="00D1093D" w:rsidRPr="002F3B00" w14:paraId="72067AAA" w14:textId="77777777" w:rsidTr="00AD41D6">
        <w:trPr>
          <w:trHeight w:val="576"/>
        </w:trPr>
        <w:tc>
          <w:tcPr>
            <w:tcW w:w="2952" w:type="dxa"/>
            <w:vAlign w:val="center"/>
          </w:tcPr>
          <w:p w14:paraId="39BDF78E" w14:textId="77777777" w:rsidR="00D1093D" w:rsidRDefault="00D1093D" w:rsidP="00B83008">
            <w:pPr>
              <w:rPr>
                <w:rFonts w:cs="Arial"/>
                <w:sz w:val="22"/>
              </w:rPr>
            </w:pPr>
            <w:proofErr w:type="spellStart"/>
            <w:r w:rsidRPr="00345ACE">
              <w:rPr>
                <w:rFonts w:cs="Arial"/>
                <w:sz w:val="22"/>
              </w:rPr>
              <w:t>Elig</w:t>
            </w:r>
            <w:proofErr w:type="spellEnd"/>
            <w:r w:rsidRPr="00345ACE">
              <w:rPr>
                <w:rFonts w:cs="Arial"/>
                <w:sz w:val="22"/>
              </w:rPr>
              <w:t xml:space="preserve"> </w:t>
            </w:r>
            <w:proofErr w:type="spellStart"/>
            <w:r w:rsidRPr="00345ACE">
              <w:rPr>
                <w:rFonts w:cs="Arial"/>
                <w:sz w:val="22"/>
              </w:rPr>
              <w:t>Fld</w:t>
            </w:r>
            <w:proofErr w:type="spellEnd"/>
            <w:r w:rsidRPr="00345ACE">
              <w:rPr>
                <w:rFonts w:cs="Arial"/>
                <w:sz w:val="22"/>
              </w:rPr>
              <w:t xml:space="preserve"> 9</w:t>
            </w:r>
          </w:p>
          <w:p w14:paraId="739A3AE7" w14:textId="1211CDDA" w:rsidR="000F15EF" w:rsidRPr="00345ACE" w:rsidRDefault="000F15EF" w:rsidP="00B83008">
            <w:pPr>
              <w:rPr>
                <w:rFonts w:cs="Arial"/>
                <w:sz w:val="22"/>
              </w:rPr>
            </w:pPr>
            <w:r w:rsidRPr="000F15EF">
              <w:rPr>
                <w:rFonts w:cs="Arial"/>
                <w:sz w:val="18"/>
                <w:szCs w:val="18"/>
              </w:rPr>
              <w:t>Health &amp; Bill Premium</w:t>
            </w:r>
          </w:p>
        </w:tc>
        <w:tc>
          <w:tcPr>
            <w:tcW w:w="7128" w:type="dxa"/>
            <w:vAlign w:val="center"/>
          </w:tcPr>
          <w:p w14:paraId="7ED2A4BA" w14:textId="3CA225A2" w:rsidR="00D1093D" w:rsidRPr="00345ACE" w:rsidRDefault="00D1093D" w:rsidP="00B83008">
            <w:pPr>
              <w:rPr>
                <w:rFonts w:cs="Arial"/>
                <w:sz w:val="22"/>
              </w:rPr>
            </w:pPr>
          </w:p>
        </w:tc>
      </w:tr>
    </w:tbl>
    <w:p w14:paraId="56A0E7F2" w14:textId="4312C559" w:rsidR="00D00ADD" w:rsidRPr="00345ACE" w:rsidRDefault="00D00ADD">
      <w:pPr>
        <w:rPr>
          <w:rFonts w:cs="Arial"/>
          <w:b/>
          <w:i/>
          <w:sz w:val="22"/>
        </w:rPr>
      </w:pPr>
    </w:p>
    <w:sectPr w:rsidR="00D00ADD" w:rsidRPr="00345ACE" w:rsidSect="002B6090">
      <w:headerReference w:type="default" r:id="rId12"/>
      <w:footerReference w:type="default" r:id="rId13"/>
      <w:type w:val="continuous"/>
      <w:pgSz w:w="12240" w:h="15840" w:code="1"/>
      <w:pgMar w:top="2246" w:right="1008" w:bottom="129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45D3" w14:textId="77777777" w:rsidR="00D17B71" w:rsidRDefault="00D17B71" w:rsidP="003B6884">
      <w:pPr>
        <w:spacing w:after="0" w:line="240" w:lineRule="auto"/>
      </w:pPr>
      <w:r>
        <w:separator/>
      </w:r>
    </w:p>
  </w:endnote>
  <w:endnote w:type="continuationSeparator" w:id="0">
    <w:p w14:paraId="0E3D289D" w14:textId="77777777" w:rsidR="00D17B71" w:rsidRDefault="00D17B71" w:rsidP="003B6884">
      <w:pPr>
        <w:spacing w:after="0" w:line="240" w:lineRule="auto"/>
      </w:pPr>
      <w:r>
        <w:continuationSeparator/>
      </w:r>
    </w:p>
  </w:endnote>
  <w:endnote w:type="continuationNotice" w:id="1">
    <w:p w14:paraId="06D631B8" w14:textId="77777777" w:rsidR="00D17B71" w:rsidRDefault="00D17B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0AF83" w14:textId="77777777" w:rsidR="00EB7E0E" w:rsidRDefault="00EB7E0E" w:rsidP="00EB7E0E">
    <w:pPr>
      <w:pStyle w:val="Footer"/>
      <w:rPr>
        <w:b/>
        <w:bCs/>
        <w:sz w:val="18"/>
        <w:szCs w:val="18"/>
      </w:rPr>
    </w:pPr>
  </w:p>
  <w:p w14:paraId="52CA0A75" w14:textId="77777777" w:rsidR="00EB7E0E" w:rsidRDefault="00EB7E0E" w:rsidP="00EB7E0E">
    <w:pPr>
      <w:pStyle w:val="Footer"/>
      <w:rPr>
        <w:sz w:val="18"/>
        <w:szCs w:val="18"/>
      </w:rPr>
    </w:pPr>
    <w:r w:rsidRPr="00AE41A1">
      <w:rPr>
        <w:b/>
        <w:bCs/>
        <w:sz w:val="18"/>
        <w:szCs w:val="18"/>
      </w:rPr>
      <w:t>Rev</w:t>
    </w:r>
    <w:r>
      <w:rPr>
        <w:sz w:val="18"/>
        <w:szCs w:val="18"/>
      </w:rPr>
      <w:t xml:space="preserve"> 9/27/2021</w:t>
    </w:r>
  </w:p>
  <w:p w14:paraId="2C000A7D" w14:textId="195DAB65" w:rsidR="00EB7E0E" w:rsidRPr="00A25505" w:rsidRDefault="00EB7E0E" w:rsidP="00EB7E0E">
    <w:pPr>
      <w:pStyle w:val="Footer"/>
      <w:rPr>
        <w:sz w:val="18"/>
        <w:szCs w:val="18"/>
      </w:rPr>
    </w:pPr>
    <w:r w:rsidRPr="003C5971">
      <w:rPr>
        <w:sz w:val="18"/>
        <w:szCs w:val="18"/>
      </w:rPr>
      <w:t>HR-LOC-00</w:t>
    </w:r>
    <w:r>
      <w:rPr>
        <w:sz w:val="18"/>
        <w:szCs w:val="18"/>
      </w:rPr>
      <w:t>2</w:t>
    </w:r>
    <w:r w:rsidRPr="00302DAA">
      <w:rPr>
        <w:sz w:val="18"/>
        <w:szCs w:val="18"/>
      </w:rPr>
      <w:ptab w:relativeTo="margin" w:alignment="center" w:leader="none"/>
    </w:r>
    <w:r w:rsidRPr="00302DAA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Page </w:t>
    </w:r>
    <w:r w:rsidRPr="00AE41A1">
      <w:rPr>
        <w:b/>
        <w:bCs/>
        <w:sz w:val="18"/>
        <w:szCs w:val="18"/>
      </w:rPr>
      <w:fldChar w:fldCharType="begin"/>
    </w:r>
    <w:r w:rsidRPr="00AE41A1">
      <w:rPr>
        <w:b/>
        <w:bCs/>
        <w:sz w:val="18"/>
        <w:szCs w:val="18"/>
      </w:rPr>
      <w:instrText xml:space="preserve"> PAGE    \* MERGEFORMAT </w:instrText>
    </w:r>
    <w:r w:rsidRPr="00AE41A1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AE41A1"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840FC" w14:textId="77777777" w:rsidR="00D17B71" w:rsidRDefault="00D17B71" w:rsidP="003B6884">
      <w:pPr>
        <w:spacing w:after="0" w:line="240" w:lineRule="auto"/>
      </w:pPr>
      <w:r>
        <w:separator/>
      </w:r>
    </w:p>
  </w:footnote>
  <w:footnote w:type="continuationSeparator" w:id="0">
    <w:p w14:paraId="59EFD0A3" w14:textId="77777777" w:rsidR="00D17B71" w:rsidRDefault="00D17B71" w:rsidP="003B6884">
      <w:pPr>
        <w:spacing w:after="0" w:line="240" w:lineRule="auto"/>
      </w:pPr>
      <w:r>
        <w:continuationSeparator/>
      </w:r>
    </w:p>
  </w:footnote>
  <w:footnote w:type="continuationNotice" w:id="1">
    <w:p w14:paraId="5D0902B6" w14:textId="77777777" w:rsidR="00D17B71" w:rsidRDefault="00D17B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F792" w14:textId="77777777" w:rsidR="00A12E3D" w:rsidRDefault="00A12E3D" w:rsidP="00C35161">
    <w:pPr>
      <w:pStyle w:val="Header"/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4918D8" wp14:editId="704AF780">
          <wp:simplePos x="0" y="0"/>
          <wp:positionH relativeFrom="column">
            <wp:posOffset>7620</wp:posOffset>
          </wp:positionH>
          <wp:positionV relativeFrom="page">
            <wp:posOffset>276225</wp:posOffset>
          </wp:positionV>
          <wp:extent cx="18288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_Cardinal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3B120BF5">
      <w:rPr>
        <w:b/>
        <w:bCs/>
        <w:sz w:val="32"/>
        <w:szCs w:val="32"/>
      </w:rPr>
      <w:t xml:space="preserve">     </w:t>
    </w:r>
  </w:p>
  <w:p w14:paraId="51930B72" w14:textId="7E7A22ED" w:rsidR="00A12E3D" w:rsidRDefault="00892FD4" w:rsidP="00C35161">
    <w:pPr>
      <w:pStyle w:val="Header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Add a New Hire </w:t>
    </w:r>
    <w:r w:rsidR="007471D8">
      <w:rPr>
        <w:b/>
        <w:sz w:val="32"/>
        <w:szCs w:val="32"/>
      </w:rPr>
      <w:t>–</w:t>
    </w:r>
    <w:r>
      <w:rPr>
        <w:b/>
        <w:sz w:val="32"/>
        <w:szCs w:val="32"/>
      </w:rPr>
      <w:t xml:space="preserve"> Localities</w:t>
    </w:r>
  </w:p>
  <w:p w14:paraId="4020E082" w14:textId="29A0FAA1" w:rsidR="007471D8" w:rsidRPr="007471D8" w:rsidRDefault="007471D8" w:rsidP="00C35161">
    <w:pPr>
      <w:pStyle w:val="Header"/>
      <w:jc w:val="right"/>
      <w:rPr>
        <w:b/>
        <w:bCs/>
      </w:rPr>
    </w:pPr>
    <w:r w:rsidRPr="007471D8">
      <w:rPr>
        <w:b/>
        <w:bCs/>
      </w:rPr>
      <w:t>HR-LOC-002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14A1"/>
    <w:multiLevelType w:val="hybridMultilevel"/>
    <w:tmpl w:val="4E0EF6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6D6"/>
    <w:multiLevelType w:val="hybridMultilevel"/>
    <w:tmpl w:val="DA50C148"/>
    <w:lvl w:ilvl="0" w:tplc="CCDA6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E9C0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872ED78">
      <w:start w:val="1"/>
      <w:numFmt w:val="bullet"/>
      <w:pStyle w:val="Style4Bullet"/>
      <w:lvlText w:val="»"/>
      <w:lvlJc w:val="left"/>
      <w:pPr>
        <w:ind w:left="2160" w:hanging="360"/>
      </w:pPr>
      <w:rPr>
        <w:rFonts w:ascii="Arial" w:hAnsi="Aria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3E96"/>
    <w:multiLevelType w:val="multilevel"/>
    <w:tmpl w:val="0409001D"/>
    <w:numStyleLink w:val="Bullets"/>
  </w:abstractNum>
  <w:abstractNum w:abstractNumId="3" w15:restartNumberingAfterBreak="0">
    <w:nsid w:val="114A68D9"/>
    <w:multiLevelType w:val="hybridMultilevel"/>
    <w:tmpl w:val="2E6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51BB0"/>
    <w:multiLevelType w:val="hybridMultilevel"/>
    <w:tmpl w:val="A7E21F6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1EC2"/>
    <w:multiLevelType w:val="hybridMultilevel"/>
    <w:tmpl w:val="5F02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1A46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56F8F"/>
    <w:multiLevelType w:val="hybridMultilevel"/>
    <w:tmpl w:val="28F4868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7878"/>
    <w:multiLevelType w:val="hybridMultilevel"/>
    <w:tmpl w:val="37762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66AD"/>
    <w:multiLevelType w:val="hybridMultilevel"/>
    <w:tmpl w:val="E1BEC808"/>
    <w:lvl w:ilvl="0" w:tplc="B0DEBF80">
      <w:start w:val="1"/>
      <w:numFmt w:val="bullet"/>
      <w:pStyle w:val="Style1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AB74EBAA">
      <w:start w:val="1"/>
      <w:numFmt w:val="bullet"/>
      <w:pStyle w:val="Style2Bullet"/>
      <w:lvlText w:val="‒"/>
      <w:lvlJc w:val="left"/>
      <w:pPr>
        <w:ind w:left="1440" w:hanging="360"/>
      </w:pPr>
      <w:rPr>
        <w:rFonts w:ascii="Arial" w:hAnsi="Arial" w:hint="default"/>
      </w:rPr>
    </w:lvl>
    <w:lvl w:ilvl="2" w:tplc="992841D4">
      <w:start w:val="1"/>
      <w:numFmt w:val="bullet"/>
      <w:pStyle w:val="Style3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2170B"/>
    <w:multiLevelType w:val="hybridMultilevel"/>
    <w:tmpl w:val="A9DA9668"/>
    <w:lvl w:ilvl="0" w:tplc="FFFFFFFF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D5F1446"/>
    <w:multiLevelType w:val="multilevel"/>
    <w:tmpl w:val="0409001D"/>
    <w:numStyleLink w:val="Bullets"/>
  </w:abstractNum>
  <w:abstractNum w:abstractNumId="12" w15:restartNumberingAfterBreak="0">
    <w:nsid w:val="3D8D0C89"/>
    <w:multiLevelType w:val="hybridMultilevel"/>
    <w:tmpl w:val="DF1E45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2370E"/>
    <w:multiLevelType w:val="hybridMultilevel"/>
    <w:tmpl w:val="7F985C5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7678EB"/>
    <w:multiLevelType w:val="hybridMultilevel"/>
    <w:tmpl w:val="C4C8C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40A2"/>
    <w:multiLevelType w:val="hybridMultilevel"/>
    <w:tmpl w:val="8C0AF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348E"/>
    <w:multiLevelType w:val="multilevel"/>
    <w:tmpl w:val="0409001D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64654818"/>
    <w:multiLevelType w:val="hybridMultilevel"/>
    <w:tmpl w:val="633ED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D7FE1"/>
    <w:multiLevelType w:val="hybridMultilevel"/>
    <w:tmpl w:val="23945E8A"/>
    <w:lvl w:ilvl="0" w:tplc="6B6689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D4116"/>
    <w:multiLevelType w:val="hybridMultilevel"/>
    <w:tmpl w:val="49383DC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7"/>
  </w:num>
  <w:num w:numId="9">
    <w:abstractNumId w:val="18"/>
  </w:num>
  <w:num w:numId="10">
    <w:abstractNumId w:val="6"/>
  </w:num>
  <w:num w:numId="11">
    <w:abstractNumId w:val="19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10"/>
  </w:num>
  <w:num w:numId="17">
    <w:abstractNumId w:val="12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F7"/>
    <w:rsid w:val="00006F47"/>
    <w:rsid w:val="00007F78"/>
    <w:rsid w:val="000168DA"/>
    <w:rsid w:val="000212C4"/>
    <w:rsid w:val="00023129"/>
    <w:rsid w:val="00025E22"/>
    <w:rsid w:val="0002662C"/>
    <w:rsid w:val="0003093B"/>
    <w:rsid w:val="00045242"/>
    <w:rsid w:val="0005344B"/>
    <w:rsid w:val="00054488"/>
    <w:rsid w:val="00075073"/>
    <w:rsid w:val="00086526"/>
    <w:rsid w:val="00086C67"/>
    <w:rsid w:val="00087658"/>
    <w:rsid w:val="0009603C"/>
    <w:rsid w:val="000A5458"/>
    <w:rsid w:val="000C0E19"/>
    <w:rsid w:val="000C1478"/>
    <w:rsid w:val="000C489B"/>
    <w:rsid w:val="000E0F7D"/>
    <w:rsid w:val="000F08ED"/>
    <w:rsid w:val="000F15EF"/>
    <w:rsid w:val="000F3455"/>
    <w:rsid w:val="000F46C6"/>
    <w:rsid w:val="001008A8"/>
    <w:rsid w:val="00102CE0"/>
    <w:rsid w:val="00103F3C"/>
    <w:rsid w:val="00114F02"/>
    <w:rsid w:val="0011689C"/>
    <w:rsid w:val="0012236B"/>
    <w:rsid w:val="00130D97"/>
    <w:rsid w:val="001313FB"/>
    <w:rsid w:val="00136A9F"/>
    <w:rsid w:val="00150E28"/>
    <w:rsid w:val="00165810"/>
    <w:rsid w:val="00170005"/>
    <w:rsid w:val="001740F5"/>
    <w:rsid w:val="001765AF"/>
    <w:rsid w:val="00181930"/>
    <w:rsid w:val="001A51B2"/>
    <w:rsid w:val="001A5371"/>
    <w:rsid w:val="001A6CD8"/>
    <w:rsid w:val="001B207A"/>
    <w:rsid w:val="001E7679"/>
    <w:rsid w:val="001F3238"/>
    <w:rsid w:val="00202DC9"/>
    <w:rsid w:val="002032E4"/>
    <w:rsid w:val="00203BB1"/>
    <w:rsid w:val="002315C2"/>
    <w:rsid w:val="00240D4E"/>
    <w:rsid w:val="00242BD0"/>
    <w:rsid w:val="00246519"/>
    <w:rsid w:val="002569C5"/>
    <w:rsid w:val="00257F39"/>
    <w:rsid w:val="00267F67"/>
    <w:rsid w:val="00273769"/>
    <w:rsid w:val="002761F6"/>
    <w:rsid w:val="0027714C"/>
    <w:rsid w:val="002834EC"/>
    <w:rsid w:val="002950EA"/>
    <w:rsid w:val="002A618B"/>
    <w:rsid w:val="002B1861"/>
    <w:rsid w:val="002B6090"/>
    <w:rsid w:val="002B647A"/>
    <w:rsid w:val="002B74E4"/>
    <w:rsid w:val="002C1717"/>
    <w:rsid w:val="002D0F99"/>
    <w:rsid w:val="002E657C"/>
    <w:rsid w:val="002F2FE9"/>
    <w:rsid w:val="002F3B00"/>
    <w:rsid w:val="002F625D"/>
    <w:rsid w:val="00302DAA"/>
    <w:rsid w:val="00305F86"/>
    <w:rsid w:val="0031362D"/>
    <w:rsid w:val="00313787"/>
    <w:rsid w:val="003232AE"/>
    <w:rsid w:val="00324145"/>
    <w:rsid w:val="00324559"/>
    <w:rsid w:val="003310ED"/>
    <w:rsid w:val="00345ACE"/>
    <w:rsid w:val="003572B5"/>
    <w:rsid w:val="00357FD7"/>
    <w:rsid w:val="0036024B"/>
    <w:rsid w:val="00362F4C"/>
    <w:rsid w:val="003678BD"/>
    <w:rsid w:val="00377802"/>
    <w:rsid w:val="003851D8"/>
    <w:rsid w:val="00385307"/>
    <w:rsid w:val="0039048A"/>
    <w:rsid w:val="003A1031"/>
    <w:rsid w:val="003B6419"/>
    <w:rsid w:val="003B6884"/>
    <w:rsid w:val="003C00D5"/>
    <w:rsid w:val="003C0BCE"/>
    <w:rsid w:val="003C3909"/>
    <w:rsid w:val="003C78D8"/>
    <w:rsid w:val="003C7C68"/>
    <w:rsid w:val="003D3AE2"/>
    <w:rsid w:val="003E5A6C"/>
    <w:rsid w:val="003E6239"/>
    <w:rsid w:val="00411EFF"/>
    <w:rsid w:val="004159FF"/>
    <w:rsid w:val="00420FB1"/>
    <w:rsid w:val="004308F4"/>
    <w:rsid w:val="00430DD2"/>
    <w:rsid w:val="00432158"/>
    <w:rsid w:val="00434BC6"/>
    <w:rsid w:val="00441497"/>
    <w:rsid w:val="00442CE5"/>
    <w:rsid w:val="004466D9"/>
    <w:rsid w:val="0045165C"/>
    <w:rsid w:val="004729EB"/>
    <w:rsid w:val="00474BAF"/>
    <w:rsid w:val="004774E4"/>
    <w:rsid w:val="004833BC"/>
    <w:rsid w:val="0048557D"/>
    <w:rsid w:val="004921CF"/>
    <w:rsid w:val="00493B19"/>
    <w:rsid w:val="004B6692"/>
    <w:rsid w:val="004D0E2F"/>
    <w:rsid w:val="004D7000"/>
    <w:rsid w:val="004E1520"/>
    <w:rsid w:val="004E3E89"/>
    <w:rsid w:val="004E6A49"/>
    <w:rsid w:val="004F731D"/>
    <w:rsid w:val="005071D5"/>
    <w:rsid w:val="00515237"/>
    <w:rsid w:val="005225EB"/>
    <w:rsid w:val="00526893"/>
    <w:rsid w:val="005275BF"/>
    <w:rsid w:val="0053024F"/>
    <w:rsid w:val="00540BAB"/>
    <w:rsid w:val="005425A6"/>
    <w:rsid w:val="005451C4"/>
    <w:rsid w:val="005665A6"/>
    <w:rsid w:val="005752A6"/>
    <w:rsid w:val="00582989"/>
    <w:rsid w:val="00586D8F"/>
    <w:rsid w:val="00587C03"/>
    <w:rsid w:val="00592C23"/>
    <w:rsid w:val="005A1663"/>
    <w:rsid w:val="005A332B"/>
    <w:rsid w:val="005A5888"/>
    <w:rsid w:val="005A77EF"/>
    <w:rsid w:val="005B42B3"/>
    <w:rsid w:val="005B5E7D"/>
    <w:rsid w:val="005B5EC5"/>
    <w:rsid w:val="005E65C1"/>
    <w:rsid w:val="005F1A52"/>
    <w:rsid w:val="005F3CBB"/>
    <w:rsid w:val="00602ABC"/>
    <w:rsid w:val="006252B2"/>
    <w:rsid w:val="00630632"/>
    <w:rsid w:val="00636395"/>
    <w:rsid w:val="00643144"/>
    <w:rsid w:val="006474D3"/>
    <w:rsid w:val="00654164"/>
    <w:rsid w:val="006556C4"/>
    <w:rsid w:val="00656FEE"/>
    <w:rsid w:val="006571A6"/>
    <w:rsid w:val="00664295"/>
    <w:rsid w:val="00667A48"/>
    <w:rsid w:val="006751C3"/>
    <w:rsid w:val="00675C61"/>
    <w:rsid w:val="00681455"/>
    <w:rsid w:val="00681D78"/>
    <w:rsid w:val="006A37E4"/>
    <w:rsid w:val="006B0874"/>
    <w:rsid w:val="006B627D"/>
    <w:rsid w:val="006C366D"/>
    <w:rsid w:val="006D213F"/>
    <w:rsid w:val="006D4A80"/>
    <w:rsid w:val="006D4EF5"/>
    <w:rsid w:val="006E128A"/>
    <w:rsid w:val="006E4B1F"/>
    <w:rsid w:val="006E5D75"/>
    <w:rsid w:val="006F0D93"/>
    <w:rsid w:val="007007C7"/>
    <w:rsid w:val="0070731E"/>
    <w:rsid w:val="00711480"/>
    <w:rsid w:val="007123EA"/>
    <w:rsid w:val="00713EB6"/>
    <w:rsid w:val="00735A5C"/>
    <w:rsid w:val="00741DB2"/>
    <w:rsid w:val="007471D8"/>
    <w:rsid w:val="0076269C"/>
    <w:rsid w:val="00765BED"/>
    <w:rsid w:val="00766BE6"/>
    <w:rsid w:val="007703A2"/>
    <w:rsid w:val="00772804"/>
    <w:rsid w:val="00782973"/>
    <w:rsid w:val="00787BDA"/>
    <w:rsid w:val="0079211E"/>
    <w:rsid w:val="007B5620"/>
    <w:rsid w:val="007C0913"/>
    <w:rsid w:val="00812DD2"/>
    <w:rsid w:val="00812E31"/>
    <w:rsid w:val="00826C49"/>
    <w:rsid w:val="00844040"/>
    <w:rsid w:val="00852DCC"/>
    <w:rsid w:val="0085414A"/>
    <w:rsid w:val="0086390B"/>
    <w:rsid w:val="00863C38"/>
    <w:rsid w:val="0086406F"/>
    <w:rsid w:val="00873D0A"/>
    <w:rsid w:val="00873FBC"/>
    <w:rsid w:val="00880A0F"/>
    <w:rsid w:val="008903B9"/>
    <w:rsid w:val="00892FD4"/>
    <w:rsid w:val="008A7C3A"/>
    <w:rsid w:val="008B13C9"/>
    <w:rsid w:val="008B3D4B"/>
    <w:rsid w:val="008B4548"/>
    <w:rsid w:val="008B5861"/>
    <w:rsid w:val="008C0105"/>
    <w:rsid w:val="008C3EAE"/>
    <w:rsid w:val="008C6831"/>
    <w:rsid w:val="008C7AB9"/>
    <w:rsid w:val="008D72AE"/>
    <w:rsid w:val="008F418A"/>
    <w:rsid w:val="008F62BE"/>
    <w:rsid w:val="00902A0D"/>
    <w:rsid w:val="009031CE"/>
    <w:rsid w:val="00914164"/>
    <w:rsid w:val="00914F91"/>
    <w:rsid w:val="00930EB7"/>
    <w:rsid w:val="00937A2B"/>
    <w:rsid w:val="00953BFC"/>
    <w:rsid w:val="0096278D"/>
    <w:rsid w:val="00963846"/>
    <w:rsid w:val="00971265"/>
    <w:rsid w:val="00977B35"/>
    <w:rsid w:val="00984398"/>
    <w:rsid w:val="009867C5"/>
    <w:rsid w:val="00986BBC"/>
    <w:rsid w:val="009A39C7"/>
    <w:rsid w:val="009A6D06"/>
    <w:rsid w:val="009E0596"/>
    <w:rsid w:val="009E1F4A"/>
    <w:rsid w:val="009E222A"/>
    <w:rsid w:val="009F7814"/>
    <w:rsid w:val="00A03680"/>
    <w:rsid w:val="00A12E3D"/>
    <w:rsid w:val="00A1546A"/>
    <w:rsid w:val="00A25D1C"/>
    <w:rsid w:val="00A25F99"/>
    <w:rsid w:val="00A275D5"/>
    <w:rsid w:val="00A27B6A"/>
    <w:rsid w:val="00A342E4"/>
    <w:rsid w:val="00A34D3E"/>
    <w:rsid w:val="00A35946"/>
    <w:rsid w:val="00A35DAE"/>
    <w:rsid w:val="00A43133"/>
    <w:rsid w:val="00A56DEF"/>
    <w:rsid w:val="00A57A46"/>
    <w:rsid w:val="00A648FC"/>
    <w:rsid w:val="00A65040"/>
    <w:rsid w:val="00A72E4C"/>
    <w:rsid w:val="00A807D7"/>
    <w:rsid w:val="00A8193B"/>
    <w:rsid w:val="00A8394E"/>
    <w:rsid w:val="00A850AB"/>
    <w:rsid w:val="00A86A93"/>
    <w:rsid w:val="00A87ECB"/>
    <w:rsid w:val="00A9265E"/>
    <w:rsid w:val="00AA0182"/>
    <w:rsid w:val="00AA325E"/>
    <w:rsid w:val="00AA4FA8"/>
    <w:rsid w:val="00AA6F23"/>
    <w:rsid w:val="00AC1EBF"/>
    <w:rsid w:val="00AC2D4B"/>
    <w:rsid w:val="00AC4D0A"/>
    <w:rsid w:val="00AC5C3E"/>
    <w:rsid w:val="00AC7046"/>
    <w:rsid w:val="00AD41D6"/>
    <w:rsid w:val="00AD67CC"/>
    <w:rsid w:val="00AE41A1"/>
    <w:rsid w:val="00AF1679"/>
    <w:rsid w:val="00AF18E5"/>
    <w:rsid w:val="00AF33DD"/>
    <w:rsid w:val="00AF6BBC"/>
    <w:rsid w:val="00AF7BA6"/>
    <w:rsid w:val="00B022DC"/>
    <w:rsid w:val="00B0760B"/>
    <w:rsid w:val="00B1110A"/>
    <w:rsid w:val="00B11420"/>
    <w:rsid w:val="00B11739"/>
    <w:rsid w:val="00B159BA"/>
    <w:rsid w:val="00B2031A"/>
    <w:rsid w:val="00B20BA0"/>
    <w:rsid w:val="00B23E62"/>
    <w:rsid w:val="00B326CC"/>
    <w:rsid w:val="00B36540"/>
    <w:rsid w:val="00B3743B"/>
    <w:rsid w:val="00B428D2"/>
    <w:rsid w:val="00B46745"/>
    <w:rsid w:val="00B6355B"/>
    <w:rsid w:val="00B8114D"/>
    <w:rsid w:val="00B83008"/>
    <w:rsid w:val="00B92942"/>
    <w:rsid w:val="00BA0479"/>
    <w:rsid w:val="00BB0E46"/>
    <w:rsid w:val="00BD32EB"/>
    <w:rsid w:val="00BD4753"/>
    <w:rsid w:val="00BD55CE"/>
    <w:rsid w:val="00BD575F"/>
    <w:rsid w:val="00BE29F5"/>
    <w:rsid w:val="00BE2F3C"/>
    <w:rsid w:val="00BE790B"/>
    <w:rsid w:val="00BE7AB0"/>
    <w:rsid w:val="00BF59F2"/>
    <w:rsid w:val="00BF720A"/>
    <w:rsid w:val="00C06CAE"/>
    <w:rsid w:val="00C100AD"/>
    <w:rsid w:val="00C166CD"/>
    <w:rsid w:val="00C35161"/>
    <w:rsid w:val="00C37236"/>
    <w:rsid w:val="00C375C8"/>
    <w:rsid w:val="00C45581"/>
    <w:rsid w:val="00C47D91"/>
    <w:rsid w:val="00C6681B"/>
    <w:rsid w:val="00C71124"/>
    <w:rsid w:val="00C72FDB"/>
    <w:rsid w:val="00C75226"/>
    <w:rsid w:val="00C76600"/>
    <w:rsid w:val="00C83866"/>
    <w:rsid w:val="00C90CF5"/>
    <w:rsid w:val="00CA38CD"/>
    <w:rsid w:val="00CE5EF5"/>
    <w:rsid w:val="00CE7579"/>
    <w:rsid w:val="00CF3688"/>
    <w:rsid w:val="00D00ADD"/>
    <w:rsid w:val="00D05BE5"/>
    <w:rsid w:val="00D07339"/>
    <w:rsid w:val="00D073C6"/>
    <w:rsid w:val="00D10770"/>
    <w:rsid w:val="00D1093D"/>
    <w:rsid w:val="00D136A0"/>
    <w:rsid w:val="00D17B71"/>
    <w:rsid w:val="00D21B73"/>
    <w:rsid w:val="00D33A05"/>
    <w:rsid w:val="00D407F2"/>
    <w:rsid w:val="00D45CBC"/>
    <w:rsid w:val="00D45DDB"/>
    <w:rsid w:val="00D51C20"/>
    <w:rsid w:val="00D51C79"/>
    <w:rsid w:val="00D62399"/>
    <w:rsid w:val="00D80335"/>
    <w:rsid w:val="00D861E7"/>
    <w:rsid w:val="00D863E0"/>
    <w:rsid w:val="00D8779C"/>
    <w:rsid w:val="00D87ECA"/>
    <w:rsid w:val="00D94FF3"/>
    <w:rsid w:val="00DA5452"/>
    <w:rsid w:val="00DB751A"/>
    <w:rsid w:val="00DC0997"/>
    <w:rsid w:val="00DC3F1A"/>
    <w:rsid w:val="00DC4805"/>
    <w:rsid w:val="00DC70F0"/>
    <w:rsid w:val="00DC7BD5"/>
    <w:rsid w:val="00DD526A"/>
    <w:rsid w:val="00DE7FA1"/>
    <w:rsid w:val="00DF7984"/>
    <w:rsid w:val="00E02A3F"/>
    <w:rsid w:val="00E0339B"/>
    <w:rsid w:val="00E07FDD"/>
    <w:rsid w:val="00E12966"/>
    <w:rsid w:val="00E13925"/>
    <w:rsid w:val="00E13FE6"/>
    <w:rsid w:val="00E15BC7"/>
    <w:rsid w:val="00E2217A"/>
    <w:rsid w:val="00E33F71"/>
    <w:rsid w:val="00E4087C"/>
    <w:rsid w:val="00E44312"/>
    <w:rsid w:val="00E5595A"/>
    <w:rsid w:val="00E566ED"/>
    <w:rsid w:val="00E56F60"/>
    <w:rsid w:val="00E62BF7"/>
    <w:rsid w:val="00E64D6F"/>
    <w:rsid w:val="00E87FF1"/>
    <w:rsid w:val="00E90407"/>
    <w:rsid w:val="00E97A06"/>
    <w:rsid w:val="00EA69EC"/>
    <w:rsid w:val="00EA76A8"/>
    <w:rsid w:val="00EA776F"/>
    <w:rsid w:val="00EB15D2"/>
    <w:rsid w:val="00EB291F"/>
    <w:rsid w:val="00EB7E0E"/>
    <w:rsid w:val="00EC4C30"/>
    <w:rsid w:val="00EC6D24"/>
    <w:rsid w:val="00ED2CD0"/>
    <w:rsid w:val="00ED3300"/>
    <w:rsid w:val="00EF0188"/>
    <w:rsid w:val="00EF204F"/>
    <w:rsid w:val="00EF2171"/>
    <w:rsid w:val="00EF6496"/>
    <w:rsid w:val="00F0369C"/>
    <w:rsid w:val="00F156B8"/>
    <w:rsid w:val="00F15E05"/>
    <w:rsid w:val="00F265DB"/>
    <w:rsid w:val="00F33AEE"/>
    <w:rsid w:val="00F43AC2"/>
    <w:rsid w:val="00F43E2B"/>
    <w:rsid w:val="00F51044"/>
    <w:rsid w:val="00F55A08"/>
    <w:rsid w:val="00F607F7"/>
    <w:rsid w:val="00F62BD6"/>
    <w:rsid w:val="00F634A1"/>
    <w:rsid w:val="00F80334"/>
    <w:rsid w:val="00F80799"/>
    <w:rsid w:val="00F81A05"/>
    <w:rsid w:val="00F90C01"/>
    <w:rsid w:val="00F9493A"/>
    <w:rsid w:val="00F960B4"/>
    <w:rsid w:val="00F96771"/>
    <w:rsid w:val="00F97F96"/>
    <w:rsid w:val="00FA05E6"/>
    <w:rsid w:val="00FA08E4"/>
    <w:rsid w:val="00FA5B72"/>
    <w:rsid w:val="00FC2F53"/>
    <w:rsid w:val="00FD3C3F"/>
    <w:rsid w:val="00FD3D95"/>
    <w:rsid w:val="00FF362A"/>
    <w:rsid w:val="035F8DBF"/>
    <w:rsid w:val="0616C2D0"/>
    <w:rsid w:val="08E5421B"/>
    <w:rsid w:val="0A1AE046"/>
    <w:rsid w:val="0A44BA9A"/>
    <w:rsid w:val="0E409405"/>
    <w:rsid w:val="109B7338"/>
    <w:rsid w:val="11814DCA"/>
    <w:rsid w:val="1264CEFA"/>
    <w:rsid w:val="1399EF76"/>
    <w:rsid w:val="16AE463C"/>
    <w:rsid w:val="1F502AB8"/>
    <w:rsid w:val="20B80BC3"/>
    <w:rsid w:val="20EA5687"/>
    <w:rsid w:val="21E4E67B"/>
    <w:rsid w:val="26FE4C41"/>
    <w:rsid w:val="2774596A"/>
    <w:rsid w:val="2953FD5A"/>
    <w:rsid w:val="2CD01D31"/>
    <w:rsid w:val="2E344D24"/>
    <w:rsid w:val="33E11F1D"/>
    <w:rsid w:val="366C629D"/>
    <w:rsid w:val="394CD07B"/>
    <w:rsid w:val="3A53FE53"/>
    <w:rsid w:val="3B120BF5"/>
    <w:rsid w:val="3EF9A7AB"/>
    <w:rsid w:val="4095780C"/>
    <w:rsid w:val="4110630D"/>
    <w:rsid w:val="4616219C"/>
    <w:rsid w:val="4BDD8788"/>
    <w:rsid w:val="4BF27E6A"/>
    <w:rsid w:val="4D072490"/>
    <w:rsid w:val="541FAF84"/>
    <w:rsid w:val="5A14B4B7"/>
    <w:rsid w:val="5C468414"/>
    <w:rsid w:val="5DEA73D1"/>
    <w:rsid w:val="6200343F"/>
    <w:rsid w:val="67915617"/>
    <w:rsid w:val="6A5CC3E4"/>
    <w:rsid w:val="6C74EF66"/>
    <w:rsid w:val="6E77C84F"/>
    <w:rsid w:val="6EDAF411"/>
    <w:rsid w:val="6FEDE5D0"/>
    <w:rsid w:val="70506C98"/>
    <w:rsid w:val="74AFEEC2"/>
    <w:rsid w:val="76A8398F"/>
    <w:rsid w:val="76B702FC"/>
    <w:rsid w:val="7757EB45"/>
    <w:rsid w:val="7CD1ECAC"/>
    <w:rsid w:val="7D91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E438F"/>
  <w15:chartTrackingRefBased/>
  <w15:docId w15:val="{C564E668-AD08-4027-8C82-4133366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Text"/>
    <w:qFormat/>
    <w:rsid w:val="00D05BE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65E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65E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C3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65E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265E"/>
    <w:rPr>
      <w:rFonts w:ascii="Arial" w:eastAsiaTheme="majorEastAsia" w:hAnsi="Arial" w:cstheme="majorBidi"/>
      <w:b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8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6884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Heading30">
    <w:name w:val="Heading3"/>
    <w:basedOn w:val="Normal"/>
    <w:link w:val="Heading3Char0"/>
    <w:qFormat/>
    <w:rsid w:val="003B6884"/>
    <w:rPr>
      <w:b/>
    </w:rPr>
  </w:style>
  <w:style w:type="paragraph" w:styleId="NoSpacing">
    <w:name w:val="No Spacing"/>
    <w:uiPriority w:val="1"/>
    <w:qFormat/>
    <w:rsid w:val="003B6884"/>
    <w:pPr>
      <w:spacing w:after="0" w:line="240" w:lineRule="auto"/>
    </w:pPr>
    <w:rPr>
      <w:rFonts w:ascii="Arial" w:hAnsi="Arial"/>
      <w:sz w:val="24"/>
    </w:rPr>
  </w:style>
  <w:style w:type="character" w:customStyle="1" w:styleId="Heading3Char0">
    <w:name w:val="Heading3 Char"/>
    <w:basedOn w:val="DefaultParagraphFont"/>
    <w:link w:val="Heading30"/>
    <w:rsid w:val="003B6884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6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8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63C38"/>
    <w:rPr>
      <w:rFonts w:ascii="Arial" w:eastAsiaTheme="majorEastAsia" w:hAnsi="Arial" w:cstheme="majorBidi"/>
      <w:b/>
      <w:sz w:val="24"/>
      <w:szCs w:val="24"/>
    </w:rPr>
  </w:style>
  <w:style w:type="numbering" w:customStyle="1" w:styleId="Bullets">
    <w:name w:val="Bullets"/>
    <w:uiPriority w:val="99"/>
    <w:rsid w:val="00AA325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A325E"/>
    <w:pPr>
      <w:ind w:left="720"/>
      <w:contextualSpacing/>
    </w:pPr>
  </w:style>
  <w:style w:type="paragraph" w:customStyle="1" w:styleId="Style1Bullet">
    <w:name w:val="Style1Bullet"/>
    <w:basedOn w:val="ListParagraph"/>
    <w:link w:val="Style1BulletChar"/>
    <w:autoRedefine/>
    <w:qFormat/>
    <w:rsid w:val="005665A6"/>
    <w:pPr>
      <w:numPr>
        <w:numId w:val="4"/>
      </w:numPr>
      <w:autoSpaceDE w:val="0"/>
      <w:autoSpaceDN w:val="0"/>
      <w:adjustRightInd w:val="0"/>
      <w:spacing w:before="120" w:after="120"/>
      <w:ind w:left="540" w:hanging="540"/>
      <w:contextualSpacing w:val="0"/>
    </w:pPr>
    <w:rPr>
      <w:rFonts w:cs="Arial"/>
      <w:sz w:val="22"/>
    </w:rPr>
  </w:style>
  <w:style w:type="paragraph" w:customStyle="1" w:styleId="Style2Bullet">
    <w:name w:val="Style2Bullet"/>
    <w:basedOn w:val="Style1Bullet"/>
    <w:link w:val="Style2BulletChar"/>
    <w:autoRedefine/>
    <w:qFormat/>
    <w:rsid w:val="005665A6"/>
    <w:pPr>
      <w:numPr>
        <w:ilvl w:val="1"/>
      </w:numPr>
      <w:ind w:left="1080" w:hanging="547"/>
    </w:pPr>
  </w:style>
  <w:style w:type="character" w:customStyle="1" w:styleId="Style1BulletChar">
    <w:name w:val="Style1Bullet Char"/>
    <w:basedOn w:val="DefaultParagraphFont"/>
    <w:link w:val="Style1Bullet"/>
    <w:rsid w:val="005665A6"/>
    <w:rPr>
      <w:rFonts w:ascii="Arial" w:hAnsi="Arial" w:cs="Arial"/>
    </w:rPr>
  </w:style>
  <w:style w:type="paragraph" w:customStyle="1" w:styleId="Style3Bullet">
    <w:name w:val="Style3Bullet"/>
    <w:basedOn w:val="Style2Bullet"/>
    <w:link w:val="Style3BulletChar"/>
    <w:autoRedefine/>
    <w:qFormat/>
    <w:rsid w:val="005665A6"/>
    <w:pPr>
      <w:numPr>
        <w:ilvl w:val="2"/>
      </w:numPr>
      <w:ind w:left="1620" w:hanging="533"/>
    </w:pPr>
  </w:style>
  <w:style w:type="character" w:customStyle="1" w:styleId="Style2BulletChar">
    <w:name w:val="Style2Bullet Char"/>
    <w:basedOn w:val="Style1BulletChar"/>
    <w:link w:val="Style2Bullet"/>
    <w:rsid w:val="005665A6"/>
    <w:rPr>
      <w:rFonts w:ascii="Arial" w:hAnsi="Arial" w:cs="Arial"/>
    </w:rPr>
  </w:style>
  <w:style w:type="character" w:customStyle="1" w:styleId="Style3BulletChar">
    <w:name w:val="Style3Bullet Char"/>
    <w:basedOn w:val="Style2BulletChar"/>
    <w:link w:val="Style3Bullet"/>
    <w:rsid w:val="005665A6"/>
    <w:rPr>
      <w:rFonts w:ascii="Arial" w:hAnsi="Arial" w:cs="Arial"/>
    </w:rPr>
  </w:style>
  <w:style w:type="paragraph" w:customStyle="1" w:styleId="Style4Bullet">
    <w:name w:val="Style4Bullet"/>
    <w:basedOn w:val="Style3Bullet"/>
    <w:link w:val="Style4BulletChar"/>
    <w:autoRedefine/>
    <w:qFormat/>
    <w:rsid w:val="005665A6"/>
    <w:pPr>
      <w:numPr>
        <w:numId w:val="5"/>
      </w:numPr>
      <w:ind w:hanging="533"/>
    </w:pPr>
  </w:style>
  <w:style w:type="character" w:customStyle="1" w:styleId="Style4BulletChar">
    <w:name w:val="Style4Bullet Char"/>
    <w:basedOn w:val="Style3BulletChar"/>
    <w:link w:val="Style4Bullet"/>
    <w:rsid w:val="005665A6"/>
    <w:rPr>
      <w:rFonts w:ascii="Arial" w:hAnsi="Arial" w:cs="Arial"/>
    </w:rPr>
  </w:style>
  <w:style w:type="table" w:styleId="TableGrid">
    <w:name w:val="Table Grid"/>
    <w:basedOn w:val="TableNormal"/>
    <w:uiPriority w:val="59"/>
    <w:rsid w:val="002F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5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D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D95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ccc@vita.virgini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y57876\Desktop\Archive%20Desktop%20Folders\Templates\Exercise%20Template_PARTICIPA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AC13CF4056B4CAE9681631810FDA3" ma:contentTypeVersion="12" ma:contentTypeDescription="Create a new document." ma:contentTypeScope="" ma:versionID="ac97a809de06332deb664d1a6a0436c0">
  <xsd:schema xmlns:xsd="http://www.w3.org/2001/XMLSchema" xmlns:xs="http://www.w3.org/2001/XMLSchema" xmlns:p="http://schemas.microsoft.com/office/2006/metadata/properties" xmlns:ns2="58dd59a5-d14e-4ead-be24-71016960a011" xmlns:ns3="db9677cf-85e9-493e-8c15-141b372fd554" targetNamespace="http://schemas.microsoft.com/office/2006/metadata/properties" ma:root="true" ma:fieldsID="be1aeb5ce15e14321367bfcbe02aaeae" ns2:_="" ns3:_="">
    <xsd:import namespace="58dd59a5-d14e-4ead-be24-71016960a011"/>
    <xsd:import namespace="db9677cf-85e9-493e-8c15-141b372fd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d59a5-d14e-4ead-be24-71016960a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77cf-85e9-493e-8c15-141b372fd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1D32-6A0D-4961-BE26-E18C4D000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8DCE6-8C7E-4F23-9082-0D3E298F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d59a5-d14e-4ead-be24-71016960a011"/>
    <ds:schemaRef ds:uri="db9677cf-85e9-493e-8c15-141b372fd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E8AB0-7276-49E9-8F2D-42CA483AAF2C}">
  <ds:schemaRefs>
    <ds:schemaRef ds:uri="58dd59a5-d14e-4ead-be24-71016960a01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b9677cf-85e9-493e-8c15-141b372fd55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17B824D-DC77-4015-BF30-60786381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Template_PARTICIPANT</Template>
  <TotalTime>15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Sylvester, Crystel</cp:lastModifiedBy>
  <cp:revision>13</cp:revision>
  <cp:lastPrinted>2021-08-11T21:33:00Z</cp:lastPrinted>
  <dcterms:created xsi:type="dcterms:W3CDTF">2021-09-29T22:08:00Z</dcterms:created>
  <dcterms:modified xsi:type="dcterms:W3CDTF">2021-10-07T19:59:00Z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0x010100DCEAC13CF4056B4CAE9681631810FDA3</vt:lpwstr>
  </property>
</Properties>
</file>