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C614" w14:textId="2CECC072" w:rsidR="00106146" w:rsidRPr="00106146" w:rsidRDefault="00A55CA0" w:rsidP="001701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 Data Changes Form</w:t>
      </w:r>
    </w:p>
    <w:p w14:paraId="0DD6BBFE" w14:textId="77777777" w:rsidR="00106146" w:rsidRDefault="00106146" w:rsidP="001701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</w:p>
    <w:p w14:paraId="7476C5D5" w14:textId="5A820982" w:rsidR="00EA16C1" w:rsidRDefault="00170152" w:rsidP="00EA16C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875A9">
        <w:rPr>
          <w:rFonts w:cs="Arial"/>
          <w:sz w:val="22"/>
        </w:rPr>
        <w:t xml:space="preserve">Complete Participant Information Section and then only those items to be changed.  Your </w:t>
      </w:r>
      <w:r w:rsidR="00EA16C1">
        <w:rPr>
          <w:rFonts w:cs="Arial"/>
          <w:sz w:val="22"/>
        </w:rPr>
        <w:t>HR</w:t>
      </w:r>
      <w:r w:rsidRPr="004875A9">
        <w:rPr>
          <w:rFonts w:cs="Arial"/>
          <w:sz w:val="22"/>
        </w:rPr>
        <w:t xml:space="preserve"> Administrator may require documentation before approving changes.</w:t>
      </w:r>
      <w:r w:rsidR="00EA16C1">
        <w:rPr>
          <w:rFonts w:cs="Arial"/>
          <w:sz w:val="22"/>
        </w:rPr>
        <w:t xml:space="preserve"> </w:t>
      </w:r>
      <w:r w:rsidRPr="004875A9">
        <w:rPr>
          <w:rFonts w:cs="Arial"/>
          <w:sz w:val="22"/>
        </w:rPr>
        <w:t>Documentation is always required for Social Security Number changes</w:t>
      </w:r>
      <w:r w:rsidR="005E0418">
        <w:rPr>
          <w:rFonts w:cs="Arial"/>
          <w:sz w:val="22"/>
        </w:rPr>
        <w:t xml:space="preserve"> and Name Changes</w:t>
      </w:r>
      <w:r w:rsidRPr="004875A9">
        <w:rPr>
          <w:rFonts w:cs="Arial"/>
          <w:sz w:val="22"/>
        </w:rPr>
        <w:t>.</w:t>
      </w:r>
      <w:r w:rsidR="005E47BE" w:rsidRPr="004875A9">
        <w:rPr>
          <w:rFonts w:cs="Arial"/>
          <w:sz w:val="22"/>
        </w:rPr>
        <w:t xml:space="preserve"> </w:t>
      </w:r>
    </w:p>
    <w:p w14:paraId="3D705B43" w14:textId="77777777" w:rsidR="00EA16C1" w:rsidRDefault="00EA16C1" w:rsidP="00EA16C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6C19A8B" w14:textId="7EF4A02E" w:rsidR="005E47BE" w:rsidRDefault="005E47BE" w:rsidP="00EA16C1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hd w:val="clear" w:color="auto" w:fill="FFFFFF"/>
        </w:rPr>
      </w:pPr>
      <w:r w:rsidRPr="004875A9">
        <w:rPr>
          <w:rFonts w:cs="Arial"/>
          <w:sz w:val="22"/>
          <w:shd w:val="clear" w:color="auto" w:fill="FFFFFF"/>
        </w:rPr>
        <w:t xml:space="preserve">Prior to submitting, verify the information being provided is compliant with existing Commonwealth </w:t>
      </w:r>
      <w:r w:rsidR="000C26FC">
        <w:rPr>
          <w:rFonts w:cs="Arial"/>
          <w:sz w:val="22"/>
          <w:shd w:val="clear" w:color="auto" w:fill="FFFFFF"/>
        </w:rPr>
        <w:br/>
      </w:r>
      <w:r w:rsidRPr="004875A9">
        <w:rPr>
          <w:rFonts w:cs="Arial"/>
          <w:sz w:val="22"/>
          <w:shd w:val="clear" w:color="auto" w:fill="FFFFFF"/>
        </w:rPr>
        <w:t xml:space="preserve">and/or agency policies.  </w:t>
      </w:r>
    </w:p>
    <w:p w14:paraId="7E3E57C2" w14:textId="77777777" w:rsidR="00BD1B12" w:rsidRPr="00EA16C1" w:rsidRDefault="00BD1B12" w:rsidP="00EA16C1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6EAF05A" w14:textId="7414579D" w:rsidR="00170152" w:rsidRPr="00106146" w:rsidRDefault="005E47BE" w:rsidP="00054825">
      <w:pPr>
        <w:rPr>
          <w:rFonts w:cs="Arial"/>
          <w:i/>
          <w:iCs/>
          <w:sz w:val="22"/>
        </w:rPr>
      </w:pPr>
      <w:r w:rsidRPr="004875A9">
        <w:rPr>
          <w:rFonts w:cs="Arial"/>
          <w:i/>
          <w:iCs/>
          <w:sz w:val="22"/>
        </w:rPr>
        <w:t>Please print legibly to prevent delay in processing.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A85809" w:rsidRPr="004875A9" w14:paraId="056A102C" w14:textId="77777777" w:rsidTr="007A7C55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6EC1370E" w14:textId="6DA550C9" w:rsidR="00A85809" w:rsidRPr="002C44DB" w:rsidRDefault="00A85809" w:rsidP="007A7C55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C44DB">
              <w:rPr>
                <w:rFonts w:cs="Arial"/>
                <w:b/>
                <w:color w:val="FFFFFF" w:themeColor="background1"/>
                <w:szCs w:val="24"/>
              </w:rPr>
              <w:t>Participant Information</w:t>
            </w:r>
          </w:p>
        </w:tc>
      </w:tr>
      <w:tr w:rsidR="00170152" w:rsidRPr="004875A9" w14:paraId="4DCAB5A8" w14:textId="77777777" w:rsidTr="007A7C55">
        <w:trPr>
          <w:trHeight w:val="576"/>
        </w:trPr>
        <w:tc>
          <w:tcPr>
            <w:tcW w:w="2952" w:type="dxa"/>
            <w:vAlign w:val="center"/>
          </w:tcPr>
          <w:p w14:paraId="4CB235E5" w14:textId="2316DE1B" w:rsidR="00170152" w:rsidRPr="004875A9" w:rsidRDefault="00BC2E82" w:rsidP="007A7C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Employee ID</w:t>
            </w:r>
          </w:p>
        </w:tc>
        <w:tc>
          <w:tcPr>
            <w:tcW w:w="7128" w:type="dxa"/>
            <w:vAlign w:val="center"/>
          </w:tcPr>
          <w:p w14:paraId="6BCA5FD1" w14:textId="62F532E5" w:rsidR="00170152" w:rsidRPr="004875A9" w:rsidRDefault="00170152" w:rsidP="007A7C55">
            <w:pPr>
              <w:rPr>
                <w:rFonts w:cs="Arial"/>
                <w:sz w:val="22"/>
              </w:rPr>
            </w:pPr>
          </w:p>
        </w:tc>
      </w:tr>
      <w:tr w:rsidR="00170152" w:rsidRPr="004875A9" w14:paraId="612E50B2" w14:textId="77777777" w:rsidTr="007A7C55">
        <w:trPr>
          <w:trHeight w:val="576"/>
        </w:trPr>
        <w:tc>
          <w:tcPr>
            <w:tcW w:w="2952" w:type="dxa"/>
            <w:vAlign w:val="center"/>
          </w:tcPr>
          <w:p w14:paraId="7B1BDF28" w14:textId="223BA337" w:rsidR="00170152" w:rsidRPr="004875A9" w:rsidRDefault="00170152" w:rsidP="007A7C55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First Name</w:t>
            </w:r>
          </w:p>
        </w:tc>
        <w:tc>
          <w:tcPr>
            <w:tcW w:w="7128" w:type="dxa"/>
            <w:vAlign w:val="center"/>
          </w:tcPr>
          <w:p w14:paraId="774D07BA" w14:textId="77777777" w:rsidR="00170152" w:rsidRPr="004875A9" w:rsidRDefault="00170152" w:rsidP="007A7C55">
            <w:pPr>
              <w:rPr>
                <w:rFonts w:cs="Arial"/>
                <w:noProof/>
                <w:sz w:val="22"/>
              </w:rPr>
            </w:pPr>
          </w:p>
        </w:tc>
      </w:tr>
      <w:tr w:rsidR="00170152" w:rsidRPr="004875A9" w14:paraId="2CCCCC18" w14:textId="77777777" w:rsidTr="007A7C55">
        <w:trPr>
          <w:trHeight w:val="576"/>
        </w:trPr>
        <w:tc>
          <w:tcPr>
            <w:tcW w:w="2952" w:type="dxa"/>
            <w:vAlign w:val="center"/>
          </w:tcPr>
          <w:p w14:paraId="0F77934E" w14:textId="37D6F78D" w:rsidR="00170152" w:rsidRPr="004875A9" w:rsidRDefault="00170152" w:rsidP="007A7C55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Middle Name</w:t>
            </w:r>
          </w:p>
        </w:tc>
        <w:tc>
          <w:tcPr>
            <w:tcW w:w="7128" w:type="dxa"/>
            <w:vAlign w:val="center"/>
          </w:tcPr>
          <w:p w14:paraId="795AD5E6" w14:textId="7166A273" w:rsidR="00170152" w:rsidRPr="004875A9" w:rsidRDefault="00170152" w:rsidP="007A7C55">
            <w:pPr>
              <w:rPr>
                <w:rFonts w:cs="Arial"/>
                <w:sz w:val="22"/>
              </w:rPr>
            </w:pPr>
          </w:p>
        </w:tc>
      </w:tr>
      <w:tr w:rsidR="00170152" w:rsidRPr="004875A9" w14:paraId="2E96E8E8" w14:textId="77777777" w:rsidTr="007A7C55">
        <w:trPr>
          <w:trHeight w:val="576"/>
        </w:trPr>
        <w:tc>
          <w:tcPr>
            <w:tcW w:w="2952" w:type="dxa"/>
            <w:vAlign w:val="center"/>
          </w:tcPr>
          <w:p w14:paraId="47BE9227" w14:textId="46D78F73" w:rsidR="00170152" w:rsidRPr="004875A9" w:rsidRDefault="00170152" w:rsidP="007A7C55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Last Name</w:t>
            </w:r>
          </w:p>
        </w:tc>
        <w:tc>
          <w:tcPr>
            <w:tcW w:w="7128" w:type="dxa"/>
            <w:vAlign w:val="center"/>
          </w:tcPr>
          <w:p w14:paraId="74F9CF69" w14:textId="1DCEBF24" w:rsidR="00170152" w:rsidRPr="004875A9" w:rsidRDefault="00170152" w:rsidP="007A7C55">
            <w:pPr>
              <w:rPr>
                <w:rFonts w:cs="Arial"/>
                <w:sz w:val="22"/>
              </w:rPr>
            </w:pPr>
          </w:p>
        </w:tc>
      </w:tr>
      <w:tr w:rsidR="00170152" w:rsidRPr="004875A9" w14:paraId="6F1BE8CA" w14:textId="77777777" w:rsidTr="007A7C55">
        <w:trPr>
          <w:trHeight w:val="576"/>
        </w:trPr>
        <w:tc>
          <w:tcPr>
            <w:tcW w:w="2952" w:type="dxa"/>
            <w:vAlign w:val="center"/>
          </w:tcPr>
          <w:p w14:paraId="58F770DB" w14:textId="0D36A588" w:rsidR="00170152" w:rsidRDefault="005E0418" w:rsidP="007A7C5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Effective </w:t>
            </w:r>
            <w:r w:rsidR="00170152" w:rsidRPr="004875A9">
              <w:rPr>
                <w:rFonts w:cs="Arial"/>
                <w:sz w:val="22"/>
              </w:rPr>
              <w:t xml:space="preserve">Date </w:t>
            </w:r>
          </w:p>
          <w:p w14:paraId="6E71C633" w14:textId="27B162A1" w:rsidR="00170152" w:rsidRPr="004875A9" w:rsidRDefault="00CB31EF" w:rsidP="007A7C55">
            <w:pPr>
              <w:rPr>
                <w:rFonts w:cs="Arial"/>
                <w:sz w:val="22"/>
              </w:rPr>
            </w:pPr>
            <w:r w:rsidRPr="00194AA3">
              <w:rPr>
                <w:rFonts w:cs="Arial"/>
                <w:iCs/>
                <w:sz w:val="16"/>
                <w:szCs w:val="16"/>
              </w:rPr>
              <w:t>(</w:t>
            </w:r>
            <w:r w:rsidRPr="00194AA3">
              <w:rPr>
                <w:rFonts w:cs="Arial"/>
                <w:sz w:val="16"/>
                <w:szCs w:val="16"/>
              </w:rPr>
              <w:t>MM/DD/YYYY</w:t>
            </w:r>
            <w:r w:rsidRPr="00194AA3">
              <w:rPr>
                <w:rFonts w:cs="Arial"/>
                <w:iCs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1DCD7C07" w14:textId="103EBB38" w:rsidR="00170152" w:rsidRPr="004875A9" w:rsidRDefault="00170152" w:rsidP="007A7C55">
            <w:pPr>
              <w:rPr>
                <w:rFonts w:cs="Arial"/>
                <w:sz w:val="22"/>
              </w:rPr>
            </w:pPr>
          </w:p>
        </w:tc>
      </w:tr>
    </w:tbl>
    <w:p w14:paraId="50E45306" w14:textId="2A1602CF" w:rsidR="00DC7BD5" w:rsidRPr="004875A9" w:rsidRDefault="00DC7BD5">
      <w:pPr>
        <w:rPr>
          <w:rFonts w:cs="Arial"/>
          <w:b/>
          <w:sz w:val="22"/>
        </w:rPr>
      </w:pPr>
    </w:p>
    <w:p w14:paraId="29768423" w14:textId="77777777" w:rsidR="00170152" w:rsidRPr="004875A9" w:rsidRDefault="00170152">
      <w:pPr>
        <w:rPr>
          <w:rFonts w:cs="Arial"/>
          <w:b/>
          <w:sz w:val="22"/>
        </w:rPr>
      </w:pPr>
    </w:p>
    <w:p w14:paraId="6034F09D" w14:textId="77777777" w:rsidR="007D1AF9" w:rsidRDefault="007D1AF9">
      <w:pPr>
        <w:rPr>
          <w:rFonts w:cs="Arial"/>
          <w:b/>
          <w:sz w:val="22"/>
          <w:u w:val="single"/>
        </w:rPr>
      </w:pPr>
    </w:p>
    <w:p w14:paraId="1178F898" w14:textId="77777777" w:rsidR="007D1AF9" w:rsidRDefault="007D1AF9">
      <w:pPr>
        <w:rPr>
          <w:rFonts w:cs="Arial"/>
          <w:b/>
          <w:sz w:val="22"/>
          <w:u w:val="single"/>
        </w:rPr>
      </w:pPr>
    </w:p>
    <w:p w14:paraId="4CB7ABA0" w14:textId="77777777" w:rsidR="007D1AF9" w:rsidRDefault="007D1AF9">
      <w:pPr>
        <w:rPr>
          <w:rFonts w:cs="Arial"/>
          <w:b/>
          <w:sz w:val="22"/>
          <w:u w:val="single"/>
        </w:rPr>
      </w:pPr>
    </w:p>
    <w:p w14:paraId="5A27B617" w14:textId="77777777" w:rsidR="007D1AF9" w:rsidRDefault="007D1AF9">
      <w:pPr>
        <w:rPr>
          <w:rFonts w:cs="Arial"/>
          <w:b/>
          <w:sz w:val="22"/>
          <w:u w:val="single"/>
        </w:rPr>
      </w:pPr>
    </w:p>
    <w:p w14:paraId="41498106" w14:textId="77777777" w:rsidR="007D1AF9" w:rsidRDefault="007D1AF9">
      <w:pPr>
        <w:rPr>
          <w:rFonts w:cs="Arial"/>
          <w:b/>
          <w:sz w:val="22"/>
          <w:u w:val="single"/>
        </w:rPr>
      </w:pPr>
    </w:p>
    <w:p w14:paraId="3FA218F0" w14:textId="77777777" w:rsidR="007D1AF9" w:rsidRDefault="007D1AF9">
      <w:pPr>
        <w:rPr>
          <w:rFonts w:cs="Arial"/>
          <w:b/>
          <w:sz w:val="22"/>
          <w:u w:val="single"/>
        </w:rPr>
      </w:pPr>
    </w:p>
    <w:p w14:paraId="4311F722" w14:textId="77777777" w:rsidR="007D1AF9" w:rsidRDefault="007D1AF9">
      <w:pPr>
        <w:rPr>
          <w:rFonts w:cs="Arial"/>
          <w:b/>
          <w:sz w:val="22"/>
          <w:u w:val="single"/>
        </w:rPr>
      </w:pPr>
    </w:p>
    <w:p w14:paraId="4D492183" w14:textId="77777777" w:rsidR="007D1AF9" w:rsidRDefault="007D1AF9">
      <w:pPr>
        <w:rPr>
          <w:rFonts w:cs="Arial"/>
          <w:b/>
          <w:sz w:val="22"/>
          <w:u w:val="single"/>
        </w:rPr>
      </w:pPr>
    </w:p>
    <w:p w14:paraId="11A0B4E5" w14:textId="77777777" w:rsidR="007D1AF9" w:rsidRDefault="007D1AF9">
      <w:pPr>
        <w:rPr>
          <w:rFonts w:cs="Arial"/>
          <w:b/>
          <w:sz w:val="22"/>
          <w:u w:val="single"/>
        </w:rPr>
      </w:pPr>
    </w:p>
    <w:p w14:paraId="5C16114C" w14:textId="77777777" w:rsidR="00903041" w:rsidRDefault="00903041">
      <w:pPr>
        <w:rPr>
          <w:rFonts w:cs="Arial"/>
          <w:b/>
          <w:iCs/>
          <w:szCs w:val="24"/>
        </w:rPr>
      </w:pPr>
      <w:r>
        <w:rPr>
          <w:rFonts w:cs="Arial"/>
          <w:b/>
          <w:iCs/>
          <w:szCs w:val="24"/>
        </w:rPr>
        <w:br w:type="page"/>
      </w:r>
    </w:p>
    <w:p w14:paraId="0D6D4A8D" w14:textId="55A27516" w:rsidR="00170152" w:rsidRPr="00903041" w:rsidRDefault="00170152">
      <w:pPr>
        <w:rPr>
          <w:rFonts w:cs="Arial"/>
          <w:b/>
          <w:iCs/>
          <w:szCs w:val="24"/>
          <w:u w:val="single"/>
        </w:rPr>
      </w:pPr>
      <w:r w:rsidRPr="00903041">
        <w:rPr>
          <w:rFonts w:cs="Arial"/>
          <w:b/>
          <w:iCs/>
          <w:szCs w:val="24"/>
        </w:rPr>
        <w:lastRenderedPageBreak/>
        <w:t>Change Address</w:t>
      </w:r>
    </w:p>
    <w:p w14:paraId="119CB283" w14:textId="4061AF54" w:rsidR="00170152" w:rsidRPr="004875A9" w:rsidRDefault="00170152">
      <w:pPr>
        <w:rPr>
          <w:rFonts w:cs="Arial"/>
          <w:b/>
          <w:sz w:val="22"/>
          <w:u w:val="single"/>
        </w:rPr>
      </w:pP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>To save United States addresses</w:t>
      </w:r>
      <w:r w:rsidR="005E0418">
        <w:rPr>
          <w:rFonts w:cs="Arial"/>
          <w:i/>
          <w:iCs/>
          <w:color w:val="000000"/>
          <w:sz w:val="22"/>
          <w:shd w:val="clear" w:color="auto" w:fill="FFFFFF"/>
        </w:rPr>
        <w:t>,</w:t>
      </w: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 xml:space="preserve"> </w:t>
      </w:r>
      <w:r w:rsidR="00197104" w:rsidRPr="004875A9">
        <w:rPr>
          <w:rFonts w:cs="Arial"/>
          <w:i/>
          <w:iCs/>
          <w:color w:val="000000"/>
          <w:sz w:val="22"/>
          <w:shd w:val="clear" w:color="auto" w:fill="FFFFFF"/>
        </w:rPr>
        <w:t>Address 1</w:t>
      </w: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 xml:space="preserve"> must </w:t>
      </w:r>
      <w:r w:rsidR="00197104">
        <w:rPr>
          <w:rFonts w:cs="Arial"/>
          <w:i/>
          <w:iCs/>
          <w:color w:val="000000"/>
          <w:sz w:val="22"/>
          <w:shd w:val="clear" w:color="auto" w:fill="FFFFFF"/>
        </w:rPr>
        <w:t>be</w:t>
      </w:r>
      <w:r w:rsidR="00197104" w:rsidRPr="004875A9">
        <w:rPr>
          <w:rFonts w:cs="Arial"/>
          <w:i/>
          <w:iCs/>
          <w:color w:val="000000"/>
          <w:sz w:val="22"/>
          <w:shd w:val="clear" w:color="auto" w:fill="FFFFFF"/>
        </w:rPr>
        <w:t xml:space="preserve"> </w:t>
      </w: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>populated</w:t>
      </w:r>
      <w:r w:rsidR="00197104">
        <w:rPr>
          <w:rFonts w:cs="Arial"/>
          <w:i/>
          <w:iCs/>
          <w:color w:val="000000"/>
          <w:sz w:val="22"/>
          <w:shd w:val="clear" w:color="auto" w:fill="FFFFFF"/>
        </w:rPr>
        <w:t>.</w:t>
      </w: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 xml:space="preserve"> Address 2</w:t>
      </w:r>
      <w:r w:rsidR="00197104">
        <w:rPr>
          <w:rFonts w:cs="Arial"/>
          <w:i/>
          <w:iCs/>
          <w:color w:val="000000"/>
          <w:sz w:val="22"/>
          <w:shd w:val="clear" w:color="auto" w:fill="FFFFFF"/>
        </w:rPr>
        <w:t xml:space="preserve"> &amp;</w:t>
      </w:r>
      <w:r w:rsidRPr="004875A9">
        <w:rPr>
          <w:rFonts w:cs="Arial"/>
          <w:i/>
          <w:iCs/>
          <w:color w:val="000000"/>
          <w:sz w:val="22"/>
          <w:shd w:val="clear" w:color="auto" w:fill="FFFFFF"/>
        </w:rPr>
        <w:t xml:space="preserve"> Address 3</w:t>
      </w:r>
      <w:r w:rsidR="00197104">
        <w:rPr>
          <w:rFonts w:cs="Arial"/>
          <w:i/>
          <w:iCs/>
          <w:color w:val="000000"/>
          <w:sz w:val="22"/>
          <w:shd w:val="clear" w:color="auto" w:fill="FFFFFF"/>
        </w:rPr>
        <w:t xml:space="preserve"> are optional</w:t>
      </w:r>
      <w:r w:rsidR="0080426C">
        <w:rPr>
          <w:rFonts w:cs="Arial"/>
          <w:i/>
          <w:iCs/>
          <w:color w:val="000000"/>
          <w:sz w:val="22"/>
          <w:shd w:val="clear" w:color="auto" w:fill="FFFFFF"/>
        </w:rPr>
        <w:t>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333D5" w:rsidRPr="004875A9" w14:paraId="6C661FD2" w14:textId="77777777" w:rsidTr="00162BB3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0EB90E4C" w14:textId="5DA4E5B6" w:rsidR="00C333D5" w:rsidRPr="002C44DB" w:rsidRDefault="00C333D5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2C44DB">
              <w:rPr>
                <w:rFonts w:cs="Arial"/>
                <w:b/>
                <w:color w:val="FFFFFF" w:themeColor="background1"/>
                <w:szCs w:val="24"/>
              </w:rPr>
              <w:t>Home Address Information</w:t>
            </w:r>
          </w:p>
        </w:tc>
      </w:tr>
      <w:tr w:rsidR="00170152" w:rsidRPr="004875A9" w14:paraId="52B4793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411FA93" w14:textId="52EA3A70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Country</w:t>
            </w:r>
          </w:p>
        </w:tc>
        <w:tc>
          <w:tcPr>
            <w:tcW w:w="7128" w:type="dxa"/>
            <w:vAlign w:val="center"/>
          </w:tcPr>
          <w:p w14:paraId="30C6B903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49DA6D12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8254B6D" w14:textId="3BAF6609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1</w:t>
            </w:r>
          </w:p>
        </w:tc>
        <w:tc>
          <w:tcPr>
            <w:tcW w:w="7128" w:type="dxa"/>
            <w:vAlign w:val="center"/>
          </w:tcPr>
          <w:p w14:paraId="39CB5DCE" w14:textId="77777777" w:rsidR="00170152" w:rsidRPr="004875A9" w:rsidRDefault="00170152" w:rsidP="007D1AF9">
            <w:pPr>
              <w:rPr>
                <w:rFonts w:cs="Arial"/>
                <w:noProof/>
                <w:sz w:val="22"/>
              </w:rPr>
            </w:pPr>
          </w:p>
        </w:tc>
      </w:tr>
      <w:tr w:rsidR="00170152" w:rsidRPr="004875A9" w14:paraId="7B3D6D7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F9056C6" w14:textId="5CC680E3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2</w:t>
            </w:r>
          </w:p>
        </w:tc>
        <w:tc>
          <w:tcPr>
            <w:tcW w:w="7128" w:type="dxa"/>
            <w:vAlign w:val="center"/>
          </w:tcPr>
          <w:p w14:paraId="6F5DC437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0883B9AA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11AE25C" w14:textId="77777777" w:rsidR="00170152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3</w:t>
            </w:r>
          </w:p>
          <w:p w14:paraId="6F1CD7BD" w14:textId="76732E7C" w:rsidR="00170152" w:rsidRPr="004875A9" w:rsidRDefault="00684110" w:rsidP="007D1AF9">
            <w:pPr>
              <w:rPr>
                <w:rFonts w:cs="Arial"/>
                <w:sz w:val="22"/>
              </w:rPr>
            </w:pPr>
            <w:r w:rsidRPr="00684110">
              <w:rPr>
                <w:rFonts w:cs="Arial"/>
                <w:sz w:val="18"/>
                <w:szCs w:val="18"/>
              </w:rPr>
              <w:t>For Foreign Addresses Only</w:t>
            </w:r>
          </w:p>
        </w:tc>
        <w:tc>
          <w:tcPr>
            <w:tcW w:w="7128" w:type="dxa"/>
            <w:vAlign w:val="center"/>
          </w:tcPr>
          <w:p w14:paraId="408D51B1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642EE89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0765160" w14:textId="0F1C536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City</w:t>
            </w:r>
          </w:p>
        </w:tc>
        <w:tc>
          <w:tcPr>
            <w:tcW w:w="7128" w:type="dxa"/>
            <w:vAlign w:val="center"/>
          </w:tcPr>
          <w:p w14:paraId="161CA692" w14:textId="4CB85E59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4DEFE377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7A21C6D" w14:textId="4078146C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State</w:t>
            </w:r>
          </w:p>
        </w:tc>
        <w:tc>
          <w:tcPr>
            <w:tcW w:w="7128" w:type="dxa"/>
            <w:vAlign w:val="center"/>
          </w:tcPr>
          <w:p w14:paraId="21297165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2317E371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2F88441" w14:textId="59B43924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Zip (Postal)</w:t>
            </w:r>
          </w:p>
        </w:tc>
        <w:tc>
          <w:tcPr>
            <w:tcW w:w="7128" w:type="dxa"/>
            <w:vAlign w:val="center"/>
          </w:tcPr>
          <w:p w14:paraId="62F66F47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43FEAC7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9FB81A8" w14:textId="720105F9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County</w:t>
            </w:r>
          </w:p>
        </w:tc>
        <w:tc>
          <w:tcPr>
            <w:tcW w:w="7128" w:type="dxa"/>
            <w:vAlign w:val="center"/>
          </w:tcPr>
          <w:p w14:paraId="70A9FA92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F072C7" w:rsidRPr="004875A9" w14:paraId="4FB39BEC" w14:textId="77777777" w:rsidTr="0000155D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7C75D685" w14:textId="7E0D27AA" w:rsidR="00F072C7" w:rsidRPr="002C44DB" w:rsidRDefault="00F072C7" w:rsidP="0000155D">
            <w:pPr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Mailing</w:t>
            </w:r>
            <w:r w:rsidRPr="002C44DB">
              <w:rPr>
                <w:rFonts w:cs="Arial"/>
                <w:b/>
                <w:color w:val="FFFFFF" w:themeColor="background1"/>
                <w:szCs w:val="24"/>
              </w:rPr>
              <w:t xml:space="preserve"> Address Information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3B1406" w:rsidRPr="004875A9" w14:paraId="290F4531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4073F272" w14:textId="4F5AA65C" w:rsidR="003B1406" w:rsidRPr="004875A9" w:rsidRDefault="003B1406" w:rsidP="0000155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Same as Home Address</w:t>
            </w:r>
          </w:p>
        </w:tc>
        <w:sdt>
          <w:sdtPr>
            <w:rPr>
              <w:rFonts w:cs="Arial"/>
              <w:sz w:val="22"/>
            </w:rPr>
            <w:id w:val="212588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28" w:type="dxa"/>
                <w:vAlign w:val="center"/>
              </w:tcPr>
              <w:p w14:paraId="3B28D8BB" w14:textId="77777777" w:rsidR="003B1406" w:rsidRPr="004875A9" w:rsidRDefault="003B1406" w:rsidP="0000155D">
                <w:pPr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F072C7" w:rsidRPr="004875A9" w14:paraId="21A93A5E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4D097A39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Country</w:t>
            </w:r>
          </w:p>
        </w:tc>
        <w:tc>
          <w:tcPr>
            <w:tcW w:w="7128" w:type="dxa"/>
            <w:vAlign w:val="center"/>
          </w:tcPr>
          <w:p w14:paraId="7FA2BFE9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2DED3E29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7430F133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1</w:t>
            </w:r>
          </w:p>
        </w:tc>
        <w:tc>
          <w:tcPr>
            <w:tcW w:w="7128" w:type="dxa"/>
            <w:vAlign w:val="center"/>
          </w:tcPr>
          <w:p w14:paraId="14A2358E" w14:textId="77777777" w:rsidR="00F072C7" w:rsidRPr="004875A9" w:rsidRDefault="00F072C7" w:rsidP="0000155D">
            <w:pPr>
              <w:rPr>
                <w:rFonts w:cs="Arial"/>
                <w:noProof/>
                <w:sz w:val="22"/>
              </w:rPr>
            </w:pPr>
          </w:p>
        </w:tc>
      </w:tr>
      <w:tr w:rsidR="00F072C7" w:rsidRPr="004875A9" w14:paraId="3044AD98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01767FDE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2</w:t>
            </w:r>
          </w:p>
        </w:tc>
        <w:tc>
          <w:tcPr>
            <w:tcW w:w="7128" w:type="dxa"/>
            <w:vAlign w:val="center"/>
          </w:tcPr>
          <w:p w14:paraId="3A141A60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3B753368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5026033B" w14:textId="77777777" w:rsidR="00F072C7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3</w:t>
            </w:r>
          </w:p>
          <w:p w14:paraId="55C4618E" w14:textId="5D56E040" w:rsidR="00684110" w:rsidRPr="004875A9" w:rsidRDefault="00684110" w:rsidP="0000155D">
            <w:pPr>
              <w:rPr>
                <w:rFonts w:cs="Arial"/>
                <w:sz w:val="22"/>
              </w:rPr>
            </w:pPr>
            <w:r w:rsidRPr="00684110">
              <w:rPr>
                <w:rFonts w:cs="Arial"/>
                <w:sz w:val="18"/>
                <w:szCs w:val="18"/>
              </w:rPr>
              <w:t>For Foreign Addresses Only</w:t>
            </w:r>
          </w:p>
        </w:tc>
        <w:tc>
          <w:tcPr>
            <w:tcW w:w="7128" w:type="dxa"/>
            <w:vAlign w:val="center"/>
          </w:tcPr>
          <w:p w14:paraId="69DF6D69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5876827C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1A41E397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City</w:t>
            </w:r>
          </w:p>
        </w:tc>
        <w:tc>
          <w:tcPr>
            <w:tcW w:w="7128" w:type="dxa"/>
            <w:vAlign w:val="center"/>
          </w:tcPr>
          <w:p w14:paraId="6CC4E448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356C11DC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5578B147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State</w:t>
            </w:r>
          </w:p>
        </w:tc>
        <w:tc>
          <w:tcPr>
            <w:tcW w:w="7128" w:type="dxa"/>
            <w:vAlign w:val="center"/>
          </w:tcPr>
          <w:p w14:paraId="1235CFA8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341E48AE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0DF5F6BF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Zip (Postal)</w:t>
            </w:r>
          </w:p>
        </w:tc>
        <w:tc>
          <w:tcPr>
            <w:tcW w:w="7128" w:type="dxa"/>
            <w:vAlign w:val="center"/>
          </w:tcPr>
          <w:p w14:paraId="3007BE5A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  <w:tr w:rsidR="00F072C7" w:rsidRPr="004875A9" w14:paraId="59FC0C8B" w14:textId="77777777" w:rsidTr="0000155D">
        <w:trPr>
          <w:trHeight w:val="576"/>
        </w:trPr>
        <w:tc>
          <w:tcPr>
            <w:tcW w:w="2952" w:type="dxa"/>
            <w:vAlign w:val="center"/>
          </w:tcPr>
          <w:p w14:paraId="08D707B7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County</w:t>
            </w:r>
          </w:p>
        </w:tc>
        <w:tc>
          <w:tcPr>
            <w:tcW w:w="7128" w:type="dxa"/>
            <w:vAlign w:val="center"/>
          </w:tcPr>
          <w:p w14:paraId="3C4FBC6A" w14:textId="77777777" w:rsidR="00F072C7" w:rsidRPr="004875A9" w:rsidRDefault="00F072C7" w:rsidP="0000155D">
            <w:pPr>
              <w:rPr>
                <w:rFonts w:cs="Arial"/>
                <w:sz w:val="22"/>
              </w:rPr>
            </w:pPr>
          </w:p>
        </w:tc>
      </w:tr>
    </w:tbl>
    <w:p w14:paraId="5C404EA5" w14:textId="5D488224" w:rsidR="00170152" w:rsidRDefault="00170152">
      <w:pPr>
        <w:rPr>
          <w:rFonts w:cs="Arial"/>
          <w:b/>
          <w:sz w:val="22"/>
          <w:u w:val="single"/>
        </w:rPr>
      </w:pPr>
    </w:p>
    <w:p w14:paraId="6D56DBCD" w14:textId="77E63DC9" w:rsidR="00170152" w:rsidRPr="00903041" w:rsidRDefault="00170152" w:rsidP="00170152">
      <w:pPr>
        <w:rPr>
          <w:rFonts w:cs="Arial"/>
          <w:b/>
          <w:szCs w:val="24"/>
          <w:u w:val="single"/>
        </w:rPr>
      </w:pPr>
      <w:r w:rsidRPr="000C26FC">
        <w:rPr>
          <w:rFonts w:cs="Arial"/>
          <w:b/>
          <w:szCs w:val="24"/>
        </w:rPr>
        <w:lastRenderedPageBreak/>
        <w:t>Change Contact Details</w:t>
      </w:r>
    </w:p>
    <w:p w14:paraId="1FEECF38" w14:textId="61A1DB63" w:rsidR="00170152" w:rsidRPr="004875A9" w:rsidRDefault="00170152" w:rsidP="00170152">
      <w:pPr>
        <w:rPr>
          <w:rFonts w:cs="Arial"/>
          <w:i/>
          <w:iCs/>
          <w:color w:val="000000"/>
          <w:sz w:val="22"/>
          <w:shd w:val="clear" w:color="auto" w:fill="FFFFFF"/>
        </w:rPr>
      </w:pPr>
      <w:r w:rsidRPr="004875A9">
        <w:rPr>
          <w:rFonts w:cs="Arial"/>
          <w:b/>
          <w:sz w:val="22"/>
          <w:u w:val="single"/>
        </w:rPr>
        <w:t xml:space="preserve">Change my Phone Number: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333D5" w:rsidRPr="004875A9" w14:paraId="60377086" w14:textId="77777777" w:rsidTr="007D1AF9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1FAA381D" w14:textId="60C680C8" w:rsidR="00C333D5" w:rsidRPr="00DB274E" w:rsidRDefault="00C333D5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Phone Number Information</w:t>
            </w:r>
          </w:p>
        </w:tc>
      </w:tr>
      <w:tr w:rsidR="00170152" w:rsidRPr="004875A9" w14:paraId="36A5D98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B98A84C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Number or Edit Number</w:t>
            </w:r>
          </w:p>
          <w:p w14:paraId="49E4A32A" w14:textId="5A7D5B7A" w:rsidR="00170152" w:rsidRPr="00E33C81" w:rsidRDefault="00170152" w:rsidP="007D1AF9">
            <w:pPr>
              <w:rPr>
                <w:rFonts w:cs="Arial"/>
                <w:sz w:val="16"/>
                <w:szCs w:val="16"/>
              </w:rPr>
            </w:pPr>
            <w:r w:rsidRPr="00E33C81">
              <w:rPr>
                <w:rFonts w:cs="Arial"/>
                <w:i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63545DF8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3696965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396A8C6" w14:textId="132376E5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Type</w:t>
            </w:r>
          </w:p>
        </w:tc>
        <w:tc>
          <w:tcPr>
            <w:tcW w:w="7128" w:type="dxa"/>
            <w:vAlign w:val="center"/>
          </w:tcPr>
          <w:p w14:paraId="15D56529" w14:textId="5CCEA6D1" w:rsidR="00170152" w:rsidRPr="004875A9" w:rsidRDefault="005E0418" w:rsidP="007D1AF9">
            <w:pPr>
              <w:rPr>
                <w:rFonts w:cs="Arial"/>
                <w:noProof/>
                <w:sz w:val="22"/>
              </w:rPr>
            </w:pPr>
            <w:commentRangeStart w:id="0"/>
            <w:commentRangeStart w:id="1"/>
            <w:commentRangeEnd w:id="0"/>
            <w:r>
              <w:rPr>
                <w:rStyle w:val="CommentReference"/>
              </w:rPr>
              <w:commentReference w:id="0"/>
            </w:r>
            <w:commentRangeEnd w:id="1"/>
            <w:r w:rsidR="0063506D">
              <w:rPr>
                <w:rStyle w:val="CommentReference"/>
              </w:rPr>
              <w:commentReference w:id="1"/>
            </w:r>
            <w:sdt>
              <w:sdtPr>
                <w:rPr>
                  <w:rFonts w:cs="Arial"/>
                  <w:sz w:val="22"/>
                </w:rPr>
                <w:id w:val="18039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CB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427CB" w:rsidRPr="004875A9">
              <w:rPr>
                <w:rFonts w:cs="Arial"/>
                <w:sz w:val="22"/>
              </w:rPr>
              <w:t xml:space="preserve"> Home </w:t>
            </w:r>
            <w:r w:rsidR="00F45B05">
              <w:rPr>
                <w:rFonts w:cs="Arial"/>
                <w:sz w:val="22"/>
              </w:rPr>
              <w:t xml:space="preserve">          </w:t>
            </w:r>
            <w:sdt>
              <w:sdtPr>
                <w:rPr>
                  <w:rFonts w:cs="Arial"/>
                  <w:sz w:val="22"/>
                </w:rPr>
                <w:id w:val="5364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CB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427CB" w:rsidRPr="004875A9">
              <w:rPr>
                <w:rFonts w:cs="Arial"/>
                <w:sz w:val="22"/>
              </w:rPr>
              <w:t xml:space="preserve"> </w:t>
            </w:r>
            <w:commentRangeStart w:id="2"/>
            <w:r w:rsidR="00C427CB" w:rsidRPr="004875A9">
              <w:rPr>
                <w:rFonts w:cs="Arial"/>
                <w:sz w:val="22"/>
              </w:rPr>
              <w:t>Mobile</w:t>
            </w:r>
            <w:commentRangeEnd w:id="2"/>
            <w:r w:rsidR="003165CF">
              <w:rPr>
                <w:rStyle w:val="CommentReference"/>
              </w:rPr>
              <w:commentReference w:id="2"/>
            </w:r>
          </w:p>
        </w:tc>
      </w:tr>
      <w:tr w:rsidR="004777DA" w:rsidRPr="004875A9" w14:paraId="1D26A45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D2649D7" w14:textId="1A7C9DBE" w:rsidR="004777DA" w:rsidRPr="004875A9" w:rsidRDefault="004777DA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Preferred</w:t>
            </w:r>
          </w:p>
        </w:tc>
        <w:tc>
          <w:tcPr>
            <w:tcW w:w="7128" w:type="dxa"/>
            <w:vAlign w:val="center"/>
          </w:tcPr>
          <w:p w14:paraId="70EBB25E" w14:textId="55A13B75" w:rsidR="004777DA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158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DA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777DA" w:rsidRPr="004875A9">
              <w:rPr>
                <w:rFonts w:cs="Arial"/>
                <w:sz w:val="22"/>
              </w:rPr>
              <w:t xml:space="preserve"> Yes </w:t>
            </w:r>
            <w:r w:rsidR="00F45B05">
              <w:rPr>
                <w:rFonts w:cs="Arial"/>
                <w:sz w:val="22"/>
              </w:rPr>
              <w:t xml:space="preserve">            </w:t>
            </w:r>
            <w:r w:rsidR="004777DA" w:rsidRPr="004875A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8747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DA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777DA" w:rsidRPr="004875A9">
              <w:rPr>
                <w:rFonts w:cs="Arial"/>
                <w:sz w:val="22"/>
              </w:rPr>
              <w:t xml:space="preserve"> No</w:t>
            </w:r>
          </w:p>
        </w:tc>
      </w:tr>
      <w:tr w:rsidR="00170152" w:rsidRPr="004875A9" w14:paraId="0F847D40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0913919" w14:textId="423AB463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Number</w:t>
            </w:r>
          </w:p>
        </w:tc>
        <w:tc>
          <w:tcPr>
            <w:tcW w:w="7128" w:type="dxa"/>
            <w:vAlign w:val="center"/>
          </w:tcPr>
          <w:p w14:paraId="5E481CC4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7023479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8C5AA5C" w14:textId="32803F66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Extension</w:t>
            </w:r>
          </w:p>
        </w:tc>
        <w:tc>
          <w:tcPr>
            <w:tcW w:w="7128" w:type="dxa"/>
            <w:vAlign w:val="center"/>
          </w:tcPr>
          <w:p w14:paraId="02256869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</w:tbl>
    <w:p w14:paraId="6946E56D" w14:textId="77777777" w:rsidR="007D1AF9" w:rsidRDefault="007D1AF9" w:rsidP="00170152">
      <w:pPr>
        <w:rPr>
          <w:rFonts w:cs="Arial"/>
          <w:b/>
          <w:sz w:val="22"/>
          <w:u w:val="single"/>
        </w:rPr>
      </w:pPr>
    </w:p>
    <w:p w14:paraId="2E970CAA" w14:textId="252D139F" w:rsidR="00170152" w:rsidRPr="0066138E" w:rsidRDefault="00170152" w:rsidP="00170152">
      <w:pPr>
        <w:rPr>
          <w:rFonts w:cs="Arial"/>
          <w:b/>
          <w:sz w:val="22"/>
          <w:u w:val="single"/>
        </w:rPr>
      </w:pPr>
      <w:r w:rsidRPr="004875A9">
        <w:rPr>
          <w:rFonts w:cs="Arial"/>
          <w:b/>
          <w:sz w:val="22"/>
          <w:u w:val="single"/>
        </w:rPr>
        <w:t xml:space="preserve">Change my </w:t>
      </w:r>
      <w:r w:rsidR="002D7A55">
        <w:rPr>
          <w:rFonts w:cs="Arial"/>
          <w:b/>
          <w:sz w:val="22"/>
          <w:u w:val="single"/>
        </w:rPr>
        <w:t xml:space="preserve">Personal </w:t>
      </w:r>
      <w:r w:rsidRPr="004875A9">
        <w:rPr>
          <w:rFonts w:cs="Arial"/>
          <w:b/>
          <w:sz w:val="22"/>
          <w:u w:val="single"/>
        </w:rPr>
        <w:t xml:space="preserve">Email: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C258E" w:rsidRPr="004875A9" w14:paraId="5840EA03" w14:textId="77777777" w:rsidTr="002D7A55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4821EAFE" w14:textId="174EB2C9" w:rsidR="00CC258E" w:rsidRPr="00DB274E" w:rsidRDefault="00CC258E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Email Information</w:t>
            </w:r>
          </w:p>
        </w:tc>
      </w:tr>
      <w:tr w:rsidR="00170152" w:rsidRPr="004875A9" w14:paraId="5CDD2F0A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6A0883F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Email or Edit Email</w:t>
            </w:r>
          </w:p>
          <w:p w14:paraId="3A0EC3B5" w14:textId="0797DDE3" w:rsidR="00170152" w:rsidRPr="00E33C81" w:rsidRDefault="00170152" w:rsidP="007D1AF9">
            <w:pPr>
              <w:rPr>
                <w:rFonts w:cs="Arial"/>
                <w:sz w:val="16"/>
                <w:szCs w:val="16"/>
              </w:rPr>
            </w:pPr>
            <w:r w:rsidRPr="00E33C81">
              <w:rPr>
                <w:rFonts w:cs="Arial"/>
                <w:i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6376BA7D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51FDED8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D86F34B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Preferred</w:t>
            </w:r>
          </w:p>
          <w:p w14:paraId="25039853" w14:textId="7899981E" w:rsidR="00170152" w:rsidRPr="004875A9" w:rsidRDefault="00E33C81" w:rsidP="007D1AF9">
            <w:pPr>
              <w:rPr>
                <w:rFonts w:cs="Arial"/>
                <w:sz w:val="22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5F77987" w14:textId="5389E0AB" w:rsidR="00170152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9933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4875A9">
              <w:rPr>
                <w:rFonts w:cs="Arial"/>
                <w:sz w:val="22"/>
              </w:rPr>
              <w:t xml:space="preserve"> Yes </w:t>
            </w:r>
            <w:r w:rsidR="00615658">
              <w:rPr>
                <w:rFonts w:cs="Arial"/>
                <w:sz w:val="22"/>
              </w:rPr>
              <w:t xml:space="preserve">            </w:t>
            </w:r>
            <w:r w:rsidR="00615658" w:rsidRPr="004875A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2119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4875A9">
              <w:rPr>
                <w:rFonts w:cs="Arial"/>
                <w:sz w:val="22"/>
              </w:rPr>
              <w:t xml:space="preserve"> No</w:t>
            </w:r>
          </w:p>
        </w:tc>
      </w:tr>
      <w:tr w:rsidR="00170152" w:rsidRPr="004875A9" w14:paraId="4673905E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58F65A9" w14:textId="4EE5F078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Email Address</w:t>
            </w:r>
          </w:p>
        </w:tc>
        <w:tc>
          <w:tcPr>
            <w:tcW w:w="7128" w:type="dxa"/>
            <w:vAlign w:val="center"/>
          </w:tcPr>
          <w:p w14:paraId="393BCEA6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</w:tbl>
    <w:p w14:paraId="7FE4105D" w14:textId="10F87845" w:rsidR="00170152" w:rsidRPr="004875A9" w:rsidRDefault="00170152">
      <w:pPr>
        <w:rPr>
          <w:rFonts w:cs="Arial"/>
          <w:b/>
          <w:bCs/>
          <w:i/>
          <w:iCs/>
          <w:sz w:val="22"/>
        </w:rPr>
      </w:pPr>
    </w:p>
    <w:p w14:paraId="0D112F50" w14:textId="77777777" w:rsidR="0066138E" w:rsidRDefault="0066138E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br w:type="page"/>
      </w:r>
    </w:p>
    <w:p w14:paraId="6AA94E39" w14:textId="4D56914E" w:rsidR="00197104" w:rsidRPr="00751B1A" w:rsidRDefault="00170152" w:rsidP="00170152">
      <w:pPr>
        <w:rPr>
          <w:rFonts w:cs="Arial"/>
          <w:b/>
          <w:sz w:val="22"/>
          <w:u w:val="single"/>
        </w:rPr>
      </w:pPr>
      <w:r w:rsidRPr="004875A9">
        <w:rPr>
          <w:rFonts w:cs="Arial"/>
          <w:b/>
          <w:sz w:val="22"/>
          <w:u w:val="single"/>
        </w:rPr>
        <w:lastRenderedPageBreak/>
        <w:t>Change my Name:</w:t>
      </w:r>
      <w:r w:rsidR="00197104">
        <w:rPr>
          <w:rFonts w:cs="Arial"/>
          <w:b/>
          <w:sz w:val="22"/>
        </w:rPr>
        <w:t xml:space="preserve"> </w:t>
      </w:r>
      <w:r w:rsidR="00197104" w:rsidRPr="004875A9">
        <w:rPr>
          <w:rFonts w:cs="Arial"/>
          <w:bCs/>
          <w:i/>
          <w:iCs/>
          <w:sz w:val="22"/>
        </w:rPr>
        <w:t>(supporting documentation necessary)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C258E" w:rsidRPr="004875A9" w14:paraId="07DF194A" w14:textId="77777777" w:rsidTr="007D1AF9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740F3E8A" w14:textId="69DA6BCC" w:rsidR="00CC258E" w:rsidRPr="00DB274E" w:rsidRDefault="00CC258E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Name Information</w:t>
            </w:r>
          </w:p>
        </w:tc>
      </w:tr>
      <w:tr w:rsidR="00170152" w:rsidRPr="004875A9" w14:paraId="44752DE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C1EF066" w14:textId="77777777" w:rsidR="00170152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 xml:space="preserve">Change </w:t>
            </w:r>
            <w:proofErr w:type="gramStart"/>
            <w:r w:rsidRPr="004875A9">
              <w:rPr>
                <w:rFonts w:cs="Arial"/>
                <w:sz w:val="22"/>
              </w:rPr>
              <w:t>As</w:t>
            </w:r>
            <w:proofErr w:type="gramEnd"/>
            <w:r w:rsidRPr="004875A9">
              <w:rPr>
                <w:rFonts w:cs="Arial"/>
                <w:sz w:val="22"/>
              </w:rPr>
              <w:t xml:space="preserve"> Of</w:t>
            </w:r>
          </w:p>
          <w:p w14:paraId="08517BF5" w14:textId="66FDEF6A" w:rsidR="00E33C81" w:rsidRPr="00E33C81" w:rsidRDefault="00E33C81" w:rsidP="007D1A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E33C81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390D0B3E" w14:textId="22403B5C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MM/DD/YYYY</w:t>
            </w:r>
          </w:p>
        </w:tc>
      </w:tr>
      <w:tr w:rsidR="00170152" w:rsidRPr="004875A9" w14:paraId="02C6C103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E6FC638" w14:textId="237493DF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Name Format</w:t>
            </w:r>
          </w:p>
        </w:tc>
        <w:tc>
          <w:tcPr>
            <w:tcW w:w="7128" w:type="dxa"/>
            <w:vAlign w:val="center"/>
          </w:tcPr>
          <w:p w14:paraId="01144C7B" w14:textId="77777777" w:rsidR="00170152" w:rsidRPr="004875A9" w:rsidRDefault="00170152" w:rsidP="007D1AF9">
            <w:pPr>
              <w:rPr>
                <w:rFonts w:cs="Arial"/>
                <w:noProof/>
                <w:sz w:val="22"/>
              </w:rPr>
            </w:pPr>
          </w:p>
        </w:tc>
      </w:tr>
      <w:tr w:rsidR="00170152" w:rsidRPr="004875A9" w14:paraId="245E0B27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A4EE369" w14:textId="4A59A2A2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Name Prefix</w:t>
            </w:r>
          </w:p>
        </w:tc>
        <w:tc>
          <w:tcPr>
            <w:tcW w:w="7128" w:type="dxa"/>
            <w:vAlign w:val="center"/>
          </w:tcPr>
          <w:p w14:paraId="4F770740" w14:textId="2D5E4B96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6AD518CE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CA36F0F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First Name</w:t>
            </w:r>
          </w:p>
          <w:p w14:paraId="46DE9608" w14:textId="64E86D2F" w:rsidR="00170152" w:rsidRPr="00903041" w:rsidRDefault="00170152" w:rsidP="007D1AF9">
            <w:pPr>
              <w:rPr>
                <w:rFonts w:cs="Arial"/>
                <w:sz w:val="16"/>
                <w:szCs w:val="16"/>
              </w:rPr>
            </w:pPr>
            <w:r w:rsidRPr="00903041">
              <w:rPr>
                <w:rFonts w:cs="Arial"/>
                <w:i/>
                <w:iCs/>
                <w:sz w:val="16"/>
                <w:szCs w:val="16"/>
              </w:rPr>
              <w:t>As shown on your identification card</w:t>
            </w:r>
          </w:p>
        </w:tc>
        <w:tc>
          <w:tcPr>
            <w:tcW w:w="7128" w:type="dxa"/>
            <w:vAlign w:val="center"/>
          </w:tcPr>
          <w:p w14:paraId="642E99F4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3591804B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3B1A301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Middle Name</w:t>
            </w:r>
          </w:p>
          <w:p w14:paraId="3921879E" w14:textId="10C72BAB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903041">
              <w:rPr>
                <w:rFonts w:cs="Arial"/>
                <w:i/>
                <w:iCs/>
                <w:sz w:val="16"/>
                <w:szCs w:val="16"/>
              </w:rPr>
              <w:t>As shown on your identification card</w:t>
            </w:r>
          </w:p>
        </w:tc>
        <w:tc>
          <w:tcPr>
            <w:tcW w:w="7128" w:type="dxa"/>
            <w:vAlign w:val="center"/>
          </w:tcPr>
          <w:p w14:paraId="565C7F6E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3A07850C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3E2EB7B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Last Name</w:t>
            </w:r>
          </w:p>
          <w:p w14:paraId="7F2B13E1" w14:textId="73709589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903041">
              <w:rPr>
                <w:rFonts w:cs="Arial"/>
                <w:i/>
                <w:iCs/>
                <w:sz w:val="16"/>
                <w:szCs w:val="16"/>
              </w:rPr>
              <w:t>As shown on your identification card</w:t>
            </w:r>
          </w:p>
        </w:tc>
        <w:tc>
          <w:tcPr>
            <w:tcW w:w="7128" w:type="dxa"/>
            <w:vAlign w:val="center"/>
          </w:tcPr>
          <w:p w14:paraId="32A689F7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  <w:tr w:rsidR="00170152" w:rsidRPr="004875A9" w14:paraId="55AF74C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125B064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Name Suffix</w:t>
            </w:r>
          </w:p>
          <w:p w14:paraId="32380890" w14:textId="2729065E" w:rsidR="00170152" w:rsidRPr="004875A9" w:rsidRDefault="00903041" w:rsidP="007D1AF9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`</w:t>
            </w:r>
          </w:p>
        </w:tc>
        <w:tc>
          <w:tcPr>
            <w:tcW w:w="7128" w:type="dxa"/>
            <w:vAlign w:val="center"/>
          </w:tcPr>
          <w:p w14:paraId="2AAD4EA9" w14:textId="77777777" w:rsidR="00170152" w:rsidRPr="004875A9" w:rsidRDefault="00170152" w:rsidP="007D1AF9">
            <w:pPr>
              <w:rPr>
                <w:rFonts w:cs="Arial"/>
                <w:sz w:val="22"/>
              </w:rPr>
            </w:pPr>
          </w:p>
        </w:tc>
      </w:tr>
    </w:tbl>
    <w:p w14:paraId="272AA04C" w14:textId="6BC10BC6" w:rsidR="00170152" w:rsidRPr="004875A9" w:rsidRDefault="00170152">
      <w:pPr>
        <w:rPr>
          <w:rFonts w:cs="Arial"/>
          <w:b/>
          <w:bCs/>
          <w:i/>
          <w:iCs/>
          <w:sz w:val="22"/>
        </w:rPr>
      </w:pPr>
    </w:p>
    <w:p w14:paraId="10AC9708" w14:textId="6939D7B2" w:rsidR="00170152" w:rsidRPr="004875A9" w:rsidRDefault="00170152" w:rsidP="00170152">
      <w:pPr>
        <w:rPr>
          <w:rFonts w:cs="Arial"/>
          <w:i/>
          <w:iCs/>
          <w:color w:val="000000"/>
          <w:sz w:val="22"/>
          <w:shd w:val="clear" w:color="auto" w:fill="FFFFFF"/>
        </w:rPr>
      </w:pPr>
      <w:r w:rsidRPr="004875A9">
        <w:rPr>
          <w:rFonts w:cs="Arial"/>
          <w:b/>
          <w:sz w:val="22"/>
          <w:u w:val="single"/>
        </w:rPr>
        <w:t xml:space="preserve">Change my Ethnic Group: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C258E" w:rsidRPr="004875A9" w14:paraId="32A4CB95" w14:textId="77777777" w:rsidTr="007D1AF9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74170842" w14:textId="351EDCE8" w:rsidR="00CC258E" w:rsidRPr="00DB274E" w:rsidRDefault="00CC258E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Ethnic Group Information</w:t>
            </w:r>
          </w:p>
        </w:tc>
      </w:tr>
      <w:tr w:rsidR="00B230F3" w:rsidRPr="004875A9" w14:paraId="58B710EA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722D37D" w14:textId="5D3052B2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New or Edit Existing</w:t>
            </w:r>
          </w:p>
        </w:tc>
        <w:tc>
          <w:tcPr>
            <w:tcW w:w="7128" w:type="dxa"/>
            <w:vAlign w:val="center"/>
          </w:tcPr>
          <w:p w14:paraId="0E1863BD" w14:textId="190B722C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60F3AD1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210D740" w14:textId="5E0D9D30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Ethnic Group</w:t>
            </w:r>
          </w:p>
        </w:tc>
        <w:tc>
          <w:tcPr>
            <w:tcW w:w="7128" w:type="dxa"/>
            <w:vAlign w:val="center"/>
          </w:tcPr>
          <w:p w14:paraId="5B1E577D" w14:textId="6727B30F" w:rsidR="00B230F3" w:rsidRPr="004875A9" w:rsidRDefault="00B230F3" w:rsidP="007D1AF9">
            <w:pPr>
              <w:rPr>
                <w:rFonts w:cs="Arial"/>
                <w:noProof/>
                <w:sz w:val="22"/>
              </w:rPr>
            </w:pPr>
          </w:p>
        </w:tc>
      </w:tr>
    </w:tbl>
    <w:p w14:paraId="5432A320" w14:textId="6BA7FCA3" w:rsidR="00903041" w:rsidRDefault="00903041">
      <w:pPr>
        <w:rPr>
          <w:rFonts w:cs="Arial"/>
          <w:b/>
          <w:sz w:val="22"/>
          <w:u w:val="single"/>
        </w:rPr>
      </w:pPr>
    </w:p>
    <w:p w14:paraId="25C9FA03" w14:textId="77777777" w:rsidR="002D7A55" w:rsidRDefault="002D7A55" w:rsidP="00170152">
      <w:pPr>
        <w:rPr>
          <w:rFonts w:cs="Arial"/>
          <w:b/>
          <w:sz w:val="22"/>
          <w:u w:val="single"/>
        </w:rPr>
      </w:pPr>
    </w:p>
    <w:p w14:paraId="36B0EAEE" w14:textId="77777777" w:rsidR="002D7A55" w:rsidRDefault="002D7A55" w:rsidP="00170152">
      <w:pPr>
        <w:rPr>
          <w:rFonts w:cs="Arial"/>
          <w:b/>
          <w:sz w:val="22"/>
          <w:u w:val="single"/>
        </w:rPr>
      </w:pPr>
    </w:p>
    <w:p w14:paraId="1EC6A9B0" w14:textId="77777777" w:rsidR="0066138E" w:rsidRDefault="0066138E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br w:type="page"/>
      </w:r>
    </w:p>
    <w:p w14:paraId="14E5DC9C" w14:textId="6750B899" w:rsidR="00170152" w:rsidRPr="004875A9" w:rsidRDefault="00170152" w:rsidP="00170152">
      <w:pPr>
        <w:rPr>
          <w:rFonts w:cs="Arial"/>
          <w:i/>
          <w:iCs/>
          <w:color w:val="000000"/>
          <w:sz w:val="22"/>
          <w:shd w:val="clear" w:color="auto" w:fill="FFFFFF"/>
        </w:rPr>
      </w:pPr>
      <w:r w:rsidRPr="004875A9">
        <w:rPr>
          <w:rFonts w:cs="Arial"/>
          <w:b/>
          <w:sz w:val="22"/>
          <w:u w:val="single"/>
        </w:rPr>
        <w:lastRenderedPageBreak/>
        <w:t xml:space="preserve">Change my Emergency Contact: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C258E" w:rsidRPr="004875A9" w14:paraId="3F03480D" w14:textId="77777777" w:rsidTr="00615658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711EA094" w14:textId="614A2F29" w:rsidR="00CC258E" w:rsidRPr="00DB274E" w:rsidRDefault="00CC258E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Emergency Contact Information</w:t>
            </w:r>
          </w:p>
        </w:tc>
      </w:tr>
      <w:tr w:rsidR="00B230F3" w:rsidRPr="004875A9" w14:paraId="0502C19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BEFDEFB" w14:textId="44963A32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New or Edit Existing</w:t>
            </w:r>
          </w:p>
        </w:tc>
        <w:tc>
          <w:tcPr>
            <w:tcW w:w="7128" w:type="dxa"/>
            <w:vAlign w:val="center"/>
          </w:tcPr>
          <w:p w14:paraId="3C4A2F3B" w14:textId="5BF6999F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667B9F9B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A001E85" w14:textId="524369B4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Contact Name</w:t>
            </w:r>
          </w:p>
        </w:tc>
        <w:tc>
          <w:tcPr>
            <w:tcW w:w="7128" w:type="dxa"/>
            <w:vAlign w:val="center"/>
          </w:tcPr>
          <w:p w14:paraId="019FB1FB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6A71C10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F864963" w14:textId="7F3AFA8D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Relationship</w:t>
            </w:r>
          </w:p>
        </w:tc>
        <w:tc>
          <w:tcPr>
            <w:tcW w:w="7128" w:type="dxa"/>
            <w:vAlign w:val="center"/>
          </w:tcPr>
          <w:p w14:paraId="7DBA2D88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615658" w:rsidRPr="004875A9" w14:paraId="38B398E6" w14:textId="77777777" w:rsidTr="00615658">
        <w:trPr>
          <w:trHeight w:val="576"/>
        </w:trPr>
        <w:tc>
          <w:tcPr>
            <w:tcW w:w="2952" w:type="dxa"/>
            <w:vAlign w:val="center"/>
          </w:tcPr>
          <w:p w14:paraId="60E35391" w14:textId="77777777" w:rsidR="00615658" w:rsidRDefault="00615658" w:rsidP="00615658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Address</w:t>
            </w:r>
          </w:p>
          <w:p w14:paraId="6CAD1BF9" w14:textId="79516633" w:rsidR="00615658" w:rsidRPr="00ED581F" w:rsidRDefault="00615658" w:rsidP="00615658">
            <w:pPr>
              <w:rPr>
                <w:rFonts w:cs="Arial"/>
                <w:sz w:val="16"/>
                <w:szCs w:val="16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481715FE" w14:textId="50F870BA" w:rsidR="00615658" w:rsidRPr="004875A9" w:rsidRDefault="00403C36" w:rsidP="00615658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240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8D01C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8D01CC">
              <w:rPr>
                <w:rFonts w:cs="Arial"/>
                <w:sz w:val="22"/>
              </w:rPr>
              <w:t xml:space="preserve"> Yes              </w:t>
            </w:r>
            <w:sdt>
              <w:sdtPr>
                <w:rPr>
                  <w:rFonts w:cs="Arial"/>
                  <w:sz w:val="22"/>
                </w:rPr>
                <w:id w:val="-45896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8D01C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8D01CC">
              <w:rPr>
                <w:rFonts w:cs="Arial"/>
                <w:sz w:val="22"/>
              </w:rPr>
              <w:t xml:space="preserve"> No</w:t>
            </w:r>
          </w:p>
        </w:tc>
      </w:tr>
      <w:tr w:rsidR="00615658" w:rsidRPr="004875A9" w14:paraId="2F8879AB" w14:textId="77777777" w:rsidTr="00615658">
        <w:trPr>
          <w:trHeight w:val="576"/>
        </w:trPr>
        <w:tc>
          <w:tcPr>
            <w:tcW w:w="2952" w:type="dxa"/>
            <w:vAlign w:val="center"/>
          </w:tcPr>
          <w:p w14:paraId="74F284C8" w14:textId="77777777" w:rsidR="00615658" w:rsidRDefault="00615658" w:rsidP="00615658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Same as mine</w:t>
            </w:r>
          </w:p>
          <w:p w14:paraId="55C907C2" w14:textId="16DCE332" w:rsidR="00615658" w:rsidRPr="004875A9" w:rsidRDefault="00615658" w:rsidP="00615658">
            <w:pPr>
              <w:rPr>
                <w:rFonts w:cs="Arial"/>
                <w:sz w:val="22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C3B71C6" w14:textId="4042A751" w:rsidR="00615658" w:rsidRPr="004875A9" w:rsidRDefault="00403C36" w:rsidP="00615658">
            <w:pPr>
              <w:rPr>
                <w:rFonts w:cs="Arial"/>
                <w:noProof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1261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8D01C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8D01CC">
              <w:rPr>
                <w:rFonts w:cs="Arial"/>
                <w:sz w:val="22"/>
              </w:rPr>
              <w:t xml:space="preserve"> Yes              </w:t>
            </w:r>
            <w:sdt>
              <w:sdtPr>
                <w:rPr>
                  <w:rFonts w:cs="Arial"/>
                  <w:sz w:val="22"/>
                </w:rPr>
                <w:id w:val="57463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15658" w:rsidRPr="008D01CC">
              <w:rPr>
                <w:rFonts w:cs="Arial"/>
                <w:sz w:val="22"/>
              </w:rPr>
              <w:t xml:space="preserve"> No</w:t>
            </w:r>
          </w:p>
        </w:tc>
      </w:tr>
      <w:tr w:rsidR="00B230F3" w:rsidRPr="004875A9" w14:paraId="5A040D8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1B06C91" w14:textId="700781ED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Country</w:t>
            </w:r>
          </w:p>
        </w:tc>
        <w:tc>
          <w:tcPr>
            <w:tcW w:w="7128" w:type="dxa"/>
            <w:vAlign w:val="center"/>
          </w:tcPr>
          <w:p w14:paraId="0841A92E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1B6BB95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3A8F3BA" w14:textId="6B10522A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1</w:t>
            </w:r>
          </w:p>
        </w:tc>
        <w:tc>
          <w:tcPr>
            <w:tcW w:w="7128" w:type="dxa"/>
            <w:vAlign w:val="center"/>
          </w:tcPr>
          <w:p w14:paraId="739AF9B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0457FB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4D8C437A" w14:textId="6C2CF2D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2</w:t>
            </w:r>
          </w:p>
        </w:tc>
        <w:tc>
          <w:tcPr>
            <w:tcW w:w="7128" w:type="dxa"/>
            <w:vAlign w:val="center"/>
          </w:tcPr>
          <w:p w14:paraId="19056D79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31BD3C9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03AC1C5" w14:textId="136D1D5E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 3</w:t>
            </w:r>
          </w:p>
        </w:tc>
        <w:tc>
          <w:tcPr>
            <w:tcW w:w="7128" w:type="dxa"/>
            <w:vAlign w:val="center"/>
          </w:tcPr>
          <w:p w14:paraId="492888FB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22529B6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0960AFC" w14:textId="12AF9895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City</w:t>
            </w:r>
          </w:p>
        </w:tc>
        <w:tc>
          <w:tcPr>
            <w:tcW w:w="7128" w:type="dxa"/>
            <w:vAlign w:val="center"/>
          </w:tcPr>
          <w:p w14:paraId="4730484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B8C53B0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9D35BA8" w14:textId="757D4C44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State</w:t>
            </w:r>
          </w:p>
        </w:tc>
        <w:tc>
          <w:tcPr>
            <w:tcW w:w="7128" w:type="dxa"/>
            <w:vAlign w:val="center"/>
          </w:tcPr>
          <w:p w14:paraId="0C6FE40C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C7E344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C336E60" w14:textId="62E3B91F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Zip (Postal)</w:t>
            </w:r>
          </w:p>
        </w:tc>
        <w:tc>
          <w:tcPr>
            <w:tcW w:w="7128" w:type="dxa"/>
            <w:vAlign w:val="center"/>
          </w:tcPr>
          <w:p w14:paraId="1C1E2BAC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6F6F1D98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6B4426B" w14:textId="5541D42B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County</w:t>
            </w:r>
          </w:p>
        </w:tc>
        <w:tc>
          <w:tcPr>
            <w:tcW w:w="7128" w:type="dxa"/>
            <w:vAlign w:val="center"/>
          </w:tcPr>
          <w:p w14:paraId="6C64BB37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845D84B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0AAF51B" w14:textId="597563C4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 New or Edit Existing Phone Number</w:t>
            </w:r>
          </w:p>
        </w:tc>
        <w:tc>
          <w:tcPr>
            <w:tcW w:w="7128" w:type="dxa"/>
            <w:vAlign w:val="center"/>
          </w:tcPr>
          <w:p w14:paraId="0989D891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5EB2516B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6D75574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Same as mine</w:t>
            </w:r>
          </w:p>
          <w:p w14:paraId="3F583CDA" w14:textId="1DF62586" w:rsidR="00ED581F" w:rsidRPr="004875A9" w:rsidRDefault="00ED581F" w:rsidP="007D1AF9">
            <w:pPr>
              <w:rPr>
                <w:rFonts w:cs="Arial"/>
                <w:sz w:val="22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37234246" w14:textId="4B62FB3B" w:rsidR="00B230F3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13443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4875A9">
              <w:rPr>
                <w:rFonts w:cs="Arial"/>
                <w:sz w:val="22"/>
              </w:rPr>
              <w:t xml:space="preserve"> Yes </w:t>
            </w:r>
            <w:r w:rsidR="00615658">
              <w:rPr>
                <w:rFonts w:cs="Arial"/>
                <w:sz w:val="22"/>
              </w:rPr>
              <w:t xml:space="preserve">            </w:t>
            </w:r>
            <w:r w:rsidR="00615658" w:rsidRPr="004875A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2083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4875A9">
              <w:rPr>
                <w:rFonts w:cs="Arial"/>
                <w:sz w:val="22"/>
              </w:rPr>
              <w:t xml:space="preserve"> No</w:t>
            </w:r>
          </w:p>
        </w:tc>
      </w:tr>
      <w:tr w:rsidR="00B230F3" w:rsidRPr="004875A9" w14:paraId="391E26C1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1C617E4" w14:textId="54C19EF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Type</w:t>
            </w:r>
          </w:p>
        </w:tc>
        <w:tc>
          <w:tcPr>
            <w:tcW w:w="7128" w:type="dxa"/>
            <w:vAlign w:val="center"/>
          </w:tcPr>
          <w:p w14:paraId="578F8CEC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13C9892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079CD2D" w14:textId="359F1D3E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Number</w:t>
            </w:r>
          </w:p>
        </w:tc>
        <w:tc>
          <w:tcPr>
            <w:tcW w:w="7128" w:type="dxa"/>
            <w:vAlign w:val="center"/>
          </w:tcPr>
          <w:p w14:paraId="5BC0F024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4373FA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6CACBBA" w14:textId="4692E22F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Extension</w:t>
            </w:r>
          </w:p>
        </w:tc>
        <w:tc>
          <w:tcPr>
            <w:tcW w:w="7128" w:type="dxa"/>
            <w:vAlign w:val="center"/>
          </w:tcPr>
          <w:p w14:paraId="1CF6696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</w:tbl>
    <w:p w14:paraId="6EDF5C6D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6D8B1F08" w14:textId="1BC4FF5C" w:rsidR="000C26FC" w:rsidRPr="000C26FC" w:rsidRDefault="000C26FC" w:rsidP="000C26FC">
      <w:pPr>
        <w:rPr>
          <w:rFonts w:cs="Arial"/>
          <w:b/>
          <w:szCs w:val="24"/>
          <w:u w:val="single"/>
        </w:rPr>
      </w:pPr>
      <w:commentRangeStart w:id="3"/>
      <w:r w:rsidRPr="000C26FC">
        <w:rPr>
          <w:rFonts w:cs="Arial"/>
          <w:b/>
          <w:szCs w:val="24"/>
        </w:rPr>
        <w:lastRenderedPageBreak/>
        <w:t xml:space="preserve">Change </w:t>
      </w:r>
      <w:r>
        <w:rPr>
          <w:rFonts w:cs="Arial"/>
          <w:b/>
          <w:szCs w:val="24"/>
        </w:rPr>
        <w:t>Additional Personal Information</w:t>
      </w:r>
      <w:commentRangeEnd w:id="3"/>
      <w:r>
        <w:rPr>
          <w:rStyle w:val="CommentReference"/>
        </w:rPr>
        <w:commentReference w:id="3"/>
      </w:r>
    </w:p>
    <w:p w14:paraId="31677534" w14:textId="6C80F982" w:rsidR="00B230F3" w:rsidRPr="000C26FC" w:rsidRDefault="000C26FC" w:rsidP="00B230F3">
      <w:pPr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br/>
      </w:r>
      <w:r w:rsidR="00B230F3" w:rsidRPr="000C26FC">
        <w:rPr>
          <w:rFonts w:cs="Arial"/>
          <w:b/>
          <w:sz w:val="22"/>
          <w:u w:val="single"/>
        </w:rPr>
        <w:t>Change my Preferred Gender &amp; Pronoun</w:t>
      </w:r>
      <w:r w:rsidR="00B230F3">
        <w:rPr>
          <w:rFonts w:cs="Arial"/>
          <w:b/>
          <w:sz w:val="22"/>
          <w:u w:val="single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C258E" w:rsidRPr="004875A9" w14:paraId="1537E51F" w14:textId="77777777" w:rsidTr="007D1AF9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1480332C" w14:textId="6C0792D9" w:rsidR="00CC258E" w:rsidRPr="00DB274E" w:rsidRDefault="00CC258E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Preferred Gender &amp; Pronoun</w:t>
            </w:r>
          </w:p>
        </w:tc>
      </w:tr>
      <w:tr w:rsidR="00B230F3" w:rsidRPr="004875A9" w14:paraId="112C8A6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5EBD790" w14:textId="070A4C1E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Preferred Gender</w:t>
            </w:r>
          </w:p>
          <w:p w14:paraId="1C5D8A57" w14:textId="720C5E5D" w:rsidR="00B230F3" w:rsidRPr="004875A9" w:rsidRDefault="00ED581F" w:rsidP="007D1AF9">
            <w:pPr>
              <w:rPr>
                <w:rFonts w:cs="Arial"/>
                <w:sz w:val="22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4B90E84C" w14:textId="58A5C946" w:rsidR="00B230F3" w:rsidRPr="004875A9" w:rsidRDefault="00064370" w:rsidP="007D1AF9">
            <w:pPr>
              <w:rPr>
                <w:rFonts w:cs="Arial"/>
                <w:sz w:val="22"/>
              </w:rPr>
            </w:pPr>
            <w:r w:rsidRPr="004875A9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Pr="004875A9">
              <w:rPr>
                <w:rFonts w:eastAsia="MS Gothic" w:cs="Arial"/>
                <w:sz w:val="22"/>
              </w:rPr>
              <w:t xml:space="preserve"> Male </w:t>
            </w:r>
            <w:r w:rsidR="002D7A55">
              <w:rPr>
                <w:rFonts w:eastAsia="MS Gothic" w:cs="Arial"/>
                <w:sz w:val="22"/>
              </w:rPr>
              <w:t xml:space="preserve">           </w:t>
            </w:r>
            <w:r w:rsidRPr="004875A9">
              <w:rPr>
                <w:rFonts w:eastAsia="MS Gothic" w:cs="Arial"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</w:rPr>
                <w:id w:val="-781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875A9">
              <w:rPr>
                <w:rFonts w:eastAsia="MS Gothic" w:cs="Arial"/>
                <w:sz w:val="22"/>
              </w:rPr>
              <w:t xml:space="preserve"> Female </w:t>
            </w:r>
            <w:r w:rsidR="002D7A55">
              <w:rPr>
                <w:rFonts w:eastAsia="MS Gothic" w:cs="Arial"/>
                <w:sz w:val="22"/>
              </w:rPr>
              <w:t xml:space="preserve">           </w:t>
            </w:r>
            <w:r w:rsidRPr="004875A9">
              <w:rPr>
                <w:rFonts w:eastAsia="MS Gothic" w:cs="Arial"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</w:rPr>
                <w:id w:val="-841319861"/>
                <w:placeholder>
                  <w:docPart w:val="E8540AA95DB54312B540C2A2AA3EDE69"/>
                </w:placeholder>
              </w:sdtPr>
              <w:sdtEndPr/>
              <w:sdtContent>
                <w:sdt>
                  <w:sdtPr>
                    <w:rPr>
                      <w:rFonts w:eastAsia="MS Gothic" w:cs="Arial"/>
                      <w:sz w:val="22"/>
                    </w:rPr>
                    <w:id w:val="-3911180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875A9">
                      <w:rPr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</w:sdtContent>
                </w:sdt>
              </w:sdtContent>
            </w:sdt>
            <w:r w:rsidRPr="004875A9">
              <w:rPr>
                <w:rFonts w:eastAsia="MS Gothic" w:cs="Arial"/>
                <w:sz w:val="22"/>
              </w:rPr>
              <w:t xml:space="preserve"> Non-Binary</w:t>
            </w:r>
          </w:p>
        </w:tc>
      </w:tr>
      <w:tr w:rsidR="00B230F3" w:rsidRPr="004875A9" w14:paraId="7AD04A6C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D0BAEE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Preferred Pronoun</w:t>
            </w:r>
          </w:p>
          <w:p w14:paraId="4052F5CD" w14:textId="5F8D043B" w:rsidR="00B230F3" w:rsidRPr="004875A9" w:rsidRDefault="00ED581F" w:rsidP="007D1AF9">
            <w:pPr>
              <w:rPr>
                <w:rFonts w:cs="Arial"/>
                <w:sz w:val="22"/>
              </w:rPr>
            </w:pPr>
            <w:r w:rsidRPr="00E33C81">
              <w:rPr>
                <w:rFonts w:cs="Arial"/>
                <w:i/>
                <w:iCs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49AC8753" w14:textId="0FE25BDD" w:rsidR="00064370" w:rsidRPr="004875A9" w:rsidRDefault="00403C36" w:rsidP="007D1AF9">
            <w:pPr>
              <w:tabs>
                <w:tab w:val="left" w:pos="2560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6930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70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64370" w:rsidRPr="004875A9">
              <w:rPr>
                <w:rFonts w:cs="Arial"/>
                <w:sz w:val="22"/>
              </w:rPr>
              <w:t xml:space="preserve"> She/Her </w:t>
            </w:r>
            <w:r w:rsidR="002D7A55">
              <w:rPr>
                <w:rFonts w:cs="Arial"/>
                <w:sz w:val="22"/>
              </w:rPr>
              <w:t xml:space="preserve">      </w:t>
            </w:r>
            <w:r w:rsidR="00064370" w:rsidRPr="004875A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985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70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64370" w:rsidRPr="004875A9">
              <w:rPr>
                <w:rFonts w:cs="Arial"/>
                <w:sz w:val="22"/>
              </w:rPr>
              <w:t xml:space="preserve"> He/Him </w:t>
            </w:r>
            <w:r w:rsidR="002D7A55">
              <w:rPr>
                <w:rFonts w:cs="Arial"/>
                <w:sz w:val="22"/>
              </w:rPr>
              <w:t xml:space="preserve">          </w:t>
            </w:r>
            <w:r w:rsidR="00064370" w:rsidRPr="004875A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3099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70" w:rsidRPr="004875A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64370" w:rsidRPr="004875A9">
              <w:rPr>
                <w:rFonts w:cs="Arial"/>
                <w:sz w:val="22"/>
              </w:rPr>
              <w:t xml:space="preserve"> They/Them</w:t>
            </w:r>
          </w:p>
        </w:tc>
      </w:tr>
    </w:tbl>
    <w:p w14:paraId="72ADC173" w14:textId="61101338" w:rsidR="008B13C9" w:rsidRPr="004875A9" w:rsidRDefault="008B13C9">
      <w:pPr>
        <w:rPr>
          <w:rFonts w:cs="Arial"/>
          <w:b/>
          <w:bCs/>
          <w:i/>
          <w:iCs/>
          <w:sz w:val="22"/>
        </w:rPr>
      </w:pPr>
    </w:p>
    <w:p w14:paraId="1E3146AF" w14:textId="3DFB70CA" w:rsidR="00B230F3" w:rsidRPr="004875A9" w:rsidRDefault="00B230F3" w:rsidP="00B230F3">
      <w:pPr>
        <w:rPr>
          <w:rFonts w:cs="Arial"/>
          <w:i/>
          <w:iCs/>
          <w:color w:val="000000"/>
          <w:sz w:val="22"/>
          <w:shd w:val="clear" w:color="auto" w:fill="FFFFFF"/>
        </w:rPr>
      </w:pPr>
      <w:r w:rsidRPr="004875A9">
        <w:rPr>
          <w:rFonts w:cs="Arial"/>
          <w:b/>
          <w:sz w:val="22"/>
          <w:u w:val="single"/>
        </w:rPr>
        <w:t xml:space="preserve">Change my </w:t>
      </w:r>
      <w:r w:rsidR="001B7583">
        <w:rPr>
          <w:rFonts w:cs="Arial"/>
          <w:b/>
          <w:sz w:val="22"/>
          <w:u w:val="single"/>
        </w:rPr>
        <w:t>Date of Birth</w:t>
      </w:r>
      <w:r w:rsidRPr="004875A9">
        <w:rPr>
          <w:rFonts w:cs="Arial"/>
          <w:b/>
          <w:sz w:val="22"/>
          <w:u w:val="single"/>
        </w:rPr>
        <w:t>:</w:t>
      </w:r>
      <w:r w:rsidRPr="004875A9">
        <w:rPr>
          <w:rFonts w:cs="Arial"/>
          <w:b/>
          <w:sz w:val="22"/>
        </w:rPr>
        <w:t xml:space="preserve"> </w:t>
      </w:r>
      <w:r w:rsidRPr="004875A9">
        <w:rPr>
          <w:rFonts w:cs="Arial"/>
          <w:bCs/>
          <w:i/>
          <w:iCs/>
          <w:sz w:val="22"/>
        </w:rPr>
        <w:t>(supporting documentation necessary)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006A9" w:rsidRPr="004875A9" w14:paraId="591DA284" w14:textId="77777777" w:rsidTr="007D1AF9">
        <w:trPr>
          <w:trHeight w:val="504"/>
        </w:trPr>
        <w:tc>
          <w:tcPr>
            <w:tcW w:w="10075" w:type="dxa"/>
            <w:gridSpan w:val="2"/>
            <w:shd w:val="clear" w:color="auto" w:fill="406178"/>
            <w:vAlign w:val="center"/>
          </w:tcPr>
          <w:p w14:paraId="074765EB" w14:textId="44CFFE61" w:rsidR="00C006A9" w:rsidRPr="00DB274E" w:rsidRDefault="00C006A9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 xml:space="preserve">Changing </w:t>
            </w:r>
            <w:r w:rsidR="00C8201C">
              <w:rPr>
                <w:rFonts w:cs="Arial"/>
                <w:b/>
                <w:color w:val="FFFFFF" w:themeColor="background1"/>
                <w:szCs w:val="24"/>
              </w:rPr>
              <w:t>Date of Birth</w:t>
            </w:r>
          </w:p>
        </w:tc>
      </w:tr>
      <w:tr w:rsidR="00B230F3" w:rsidRPr="004875A9" w14:paraId="58BFB9B3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1652940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Date of Birth</w:t>
            </w:r>
          </w:p>
          <w:p w14:paraId="0484EF87" w14:textId="554026F5" w:rsidR="00ED581F" w:rsidRPr="00ED581F" w:rsidRDefault="00ED581F" w:rsidP="007D1AF9">
            <w:pPr>
              <w:rPr>
                <w:rFonts w:cs="Arial"/>
                <w:sz w:val="16"/>
                <w:szCs w:val="16"/>
              </w:rPr>
            </w:pPr>
            <w:r w:rsidRPr="00ED581F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128" w:type="dxa"/>
            <w:vAlign w:val="center"/>
          </w:tcPr>
          <w:p w14:paraId="7AE5B0E2" w14:textId="0B5696E9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</w:tbl>
    <w:p w14:paraId="40BE3465" w14:textId="63ED93AB" w:rsidR="00B230F3" w:rsidRPr="004875A9" w:rsidRDefault="00B230F3">
      <w:pPr>
        <w:rPr>
          <w:rFonts w:cs="Arial"/>
          <w:b/>
          <w:bCs/>
          <w:i/>
          <w:iCs/>
          <w:sz w:val="22"/>
        </w:rPr>
      </w:pPr>
    </w:p>
    <w:p w14:paraId="2C470411" w14:textId="6A53AC46" w:rsidR="00B230F3" w:rsidRPr="000C26FC" w:rsidRDefault="00B230F3">
      <w:pPr>
        <w:rPr>
          <w:rFonts w:cs="Arial"/>
          <w:b/>
          <w:sz w:val="22"/>
          <w:u w:val="single"/>
        </w:rPr>
      </w:pPr>
      <w:r w:rsidRPr="000C26FC">
        <w:rPr>
          <w:rFonts w:cs="Arial"/>
          <w:b/>
          <w:sz w:val="22"/>
          <w:u w:val="single"/>
        </w:rPr>
        <w:t>Change my Disability Status</w:t>
      </w:r>
      <w:r>
        <w:rPr>
          <w:rFonts w:cs="Arial"/>
          <w:b/>
          <w:sz w:val="22"/>
          <w:u w:val="single"/>
        </w:rPr>
        <w:t>: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20AD8" w:rsidRPr="004875A9" w14:paraId="79D7C36E" w14:textId="77777777" w:rsidTr="00615658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7A5A6B6A" w14:textId="57FC38C2" w:rsidR="00C20AD8" w:rsidRPr="00DB274E" w:rsidRDefault="00C20AD8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Disability Status</w:t>
            </w:r>
          </w:p>
        </w:tc>
      </w:tr>
      <w:tr w:rsidR="00615658" w:rsidRPr="004875A9" w14:paraId="20271C79" w14:textId="77777777" w:rsidTr="00615658">
        <w:trPr>
          <w:trHeight w:val="576"/>
        </w:trPr>
        <w:tc>
          <w:tcPr>
            <w:tcW w:w="2952" w:type="dxa"/>
            <w:vAlign w:val="center"/>
          </w:tcPr>
          <w:p w14:paraId="7CF77644" w14:textId="77777777" w:rsidR="00615658" w:rsidRDefault="00615658" w:rsidP="00615658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Yes, I have a Disability (or previously had a disability)</w:t>
            </w:r>
          </w:p>
          <w:p w14:paraId="657151F6" w14:textId="2BBF9588" w:rsidR="00615658" w:rsidRPr="00ED581F" w:rsidRDefault="00615658" w:rsidP="006156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47624613" w14:textId="7460143C" w:rsidR="00615658" w:rsidRPr="004875A9" w:rsidRDefault="00403C36" w:rsidP="00615658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8911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Yes              </w:t>
            </w:r>
            <w:sdt>
              <w:sdtPr>
                <w:rPr>
                  <w:rFonts w:cs="Arial"/>
                  <w:sz w:val="22"/>
                </w:rPr>
                <w:id w:val="9589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No</w:t>
            </w:r>
          </w:p>
        </w:tc>
      </w:tr>
      <w:tr w:rsidR="00615658" w:rsidRPr="004875A9" w14:paraId="312173C1" w14:textId="77777777" w:rsidTr="00615658">
        <w:trPr>
          <w:trHeight w:val="576"/>
        </w:trPr>
        <w:tc>
          <w:tcPr>
            <w:tcW w:w="2952" w:type="dxa"/>
            <w:vAlign w:val="center"/>
          </w:tcPr>
          <w:p w14:paraId="2B799E1A" w14:textId="77777777" w:rsidR="00615658" w:rsidRDefault="00615658" w:rsidP="00615658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No, I don’t have a disability</w:t>
            </w:r>
          </w:p>
          <w:p w14:paraId="177C1212" w14:textId="73B31193" w:rsidR="00615658" w:rsidRPr="004875A9" w:rsidRDefault="00615658" w:rsidP="0061565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0DCDF44A" w14:textId="19B11766" w:rsidR="00615658" w:rsidRPr="004875A9" w:rsidRDefault="00403C36" w:rsidP="00615658">
            <w:pPr>
              <w:rPr>
                <w:rFonts w:cs="Arial"/>
                <w:noProof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599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Yes              </w:t>
            </w:r>
            <w:sdt>
              <w:sdtPr>
                <w:rPr>
                  <w:rFonts w:cs="Arial"/>
                  <w:sz w:val="22"/>
                </w:rPr>
                <w:id w:val="-194244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No</w:t>
            </w:r>
          </w:p>
        </w:tc>
      </w:tr>
      <w:tr w:rsidR="00615658" w:rsidRPr="004875A9" w14:paraId="0FEBEB56" w14:textId="77777777" w:rsidTr="00615658">
        <w:trPr>
          <w:trHeight w:val="576"/>
        </w:trPr>
        <w:tc>
          <w:tcPr>
            <w:tcW w:w="2952" w:type="dxa"/>
            <w:vAlign w:val="center"/>
          </w:tcPr>
          <w:p w14:paraId="6423EF05" w14:textId="77777777" w:rsidR="00615658" w:rsidRDefault="00615658" w:rsidP="00615658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I do not wish to answer</w:t>
            </w:r>
          </w:p>
          <w:p w14:paraId="1D56D213" w14:textId="51957891" w:rsidR="00615658" w:rsidRPr="004875A9" w:rsidRDefault="00615658" w:rsidP="0061565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26C5DE3F" w14:textId="2228B830" w:rsidR="00615658" w:rsidRPr="004875A9" w:rsidRDefault="00403C36" w:rsidP="00615658">
            <w:pPr>
              <w:rPr>
                <w:rFonts w:cs="Arial"/>
                <w:noProof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5465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Yes              </w:t>
            </w:r>
            <w:sdt>
              <w:sdtPr>
                <w:rPr>
                  <w:rFonts w:cs="Arial"/>
                  <w:sz w:val="22"/>
                </w:rPr>
                <w:id w:val="-8891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58" w:rsidRPr="007B2C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15658" w:rsidRPr="007B2CBC">
              <w:rPr>
                <w:rFonts w:cs="Arial"/>
                <w:sz w:val="22"/>
              </w:rPr>
              <w:t xml:space="preserve"> No</w:t>
            </w:r>
          </w:p>
        </w:tc>
      </w:tr>
    </w:tbl>
    <w:p w14:paraId="2C840A2E" w14:textId="6087517D" w:rsidR="00B230F3" w:rsidRPr="004875A9" w:rsidRDefault="00B230F3">
      <w:pPr>
        <w:rPr>
          <w:rFonts w:cs="Arial"/>
          <w:b/>
          <w:sz w:val="22"/>
          <w:u w:val="single"/>
        </w:rPr>
      </w:pPr>
    </w:p>
    <w:p w14:paraId="67D685FA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1CCBFE6E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070545F4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2BF86A88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659FBDEC" w14:textId="18495863" w:rsidR="007D1AF9" w:rsidRDefault="007D1AF9" w:rsidP="00B230F3">
      <w:pPr>
        <w:rPr>
          <w:rFonts w:cs="Arial"/>
          <w:b/>
          <w:sz w:val="22"/>
          <w:u w:val="single"/>
        </w:rPr>
      </w:pPr>
    </w:p>
    <w:p w14:paraId="50D0888F" w14:textId="77777777" w:rsidR="000C26FC" w:rsidRDefault="000C26FC" w:rsidP="00B230F3">
      <w:pPr>
        <w:rPr>
          <w:rFonts w:cs="Arial"/>
          <w:b/>
          <w:sz w:val="22"/>
          <w:u w:val="single"/>
        </w:rPr>
      </w:pPr>
    </w:p>
    <w:p w14:paraId="6129A909" w14:textId="77777777" w:rsidR="007D1AF9" w:rsidRDefault="007D1AF9" w:rsidP="00B230F3">
      <w:pPr>
        <w:rPr>
          <w:rFonts w:cs="Arial"/>
          <w:b/>
          <w:sz w:val="22"/>
          <w:u w:val="single"/>
        </w:rPr>
      </w:pPr>
    </w:p>
    <w:p w14:paraId="2B937C03" w14:textId="42A88C11" w:rsidR="00B230F3" w:rsidRPr="000C26FC" w:rsidRDefault="00B230F3" w:rsidP="00B230F3">
      <w:pPr>
        <w:rPr>
          <w:rFonts w:cs="Arial"/>
          <w:b/>
          <w:sz w:val="22"/>
        </w:rPr>
      </w:pPr>
      <w:r w:rsidRPr="000C26FC">
        <w:rPr>
          <w:rFonts w:cs="Arial"/>
          <w:b/>
          <w:szCs w:val="24"/>
        </w:rPr>
        <w:lastRenderedPageBreak/>
        <w:t xml:space="preserve">Change my covered Dependent’s Personal Data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C006A9" w:rsidRPr="004875A9" w14:paraId="1B00E74F" w14:textId="77777777" w:rsidTr="007D1AF9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112030E8" w14:textId="62E50CF0" w:rsidR="00C006A9" w:rsidRPr="00DB274E" w:rsidRDefault="00C006A9" w:rsidP="007D1AF9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t>Dep</w:t>
            </w:r>
            <w:r w:rsidR="00374C59" w:rsidRPr="00DB274E">
              <w:rPr>
                <w:rFonts w:cs="Arial"/>
                <w:b/>
                <w:color w:val="FFFFFF" w:themeColor="background1"/>
                <w:szCs w:val="24"/>
              </w:rPr>
              <w:t>endent Information</w:t>
            </w:r>
          </w:p>
        </w:tc>
      </w:tr>
      <w:tr w:rsidR="00B230F3" w:rsidRPr="004875A9" w14:paraId="1B5D712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CB68FEE" w14:textId="0E12BFDE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First Name</w:t>
            </w:r>
          </w:p>
        </w:tc>
        <w:tc>
          <w:tcPr>
            <w:tcW w:w="7128" w:type="dxa"/>
            <w:vAlign w:val="center"/>
          </w:tcPr>
          <w:p w14:paraId="52BC42D9" w14:textId="26DCD851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2B6CD2A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884C944" w14:textId="13B47C5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Middle Initial</w:t>
            </w:r>
          </w:p>
        </w:tc>
        <w:tc>
          <w:tcPr>
            <w:tcW w:w="7128" w:type="dxa"/>
            <w:vAlign w:val="center"/>
          </w:tcPr>
          <w:p w14:paraId="092A00C9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5DCE9E6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D06307D" w14:textId="00576C36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Last Name</w:t>
            </w:r>
          </w:p>
        </w:tc>
        <w:tc>
          <w:tcPr>
            <w:tcW w:w="7128" w:type="dxa"/>
            <w:vAlign w:val="center"/>
          </w:tcPr>
          <w:p w14:paraId="617EF01E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AE2DFF1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DBF21BC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Suffix</w:t>
            </w:r>
          </w:p>
          <w:p w14:paraId="4EF719E4" w14:textId="487DD84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AD34CF">
              <w:rPr>
                <w:rFonts w:cs="Arial"/>
                <w:sz w:val="18"/>
                <w:szCs w:val="18"/>
              </w:rPr>
              <w:t>(</w:t>
            </w:r>
            <w:r w:rsidRPr="00AD34CF">
              <w:rPr>
                <w:rFonts w:cs="Arial"/>
                <w:i/>
                <w:iCs/>
                <w:sz w:val="18"/>
                <w:szCs w:val="18"/>
              </w:rPr>
              <w:t>Jr, Sr, II)</w:t>
            </w:r>
          </w:p>
        </w:tc>
        <w:tc>
          <w:tcPr>
            <w:tcW w:w="7128" w:type="dxa"/>
            <w:vAlign w:val="center"/>
          </w:tcPr>
          <w:p w14:paraId="78A91DA3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74F5197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346F6D9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Date of Birth</w:t>
            </w:r>
          </w:p>
          <w:p w14:paraId="0C2910C1" w14:textId="55C2203D" w:rsidR="00ED581F" w:rsidRPr="00ED581F" w:rsidRDefault="00ED581F" w:rsidP="007D1AF9">
            <w:pPr>
              <w:rPr>
                <w:rFonts w:cs="Arial"/>
                <w:sz w:val="16"/>
                <w:szCs w:val="16"/>
              </w:rPr>
            </w:pPr>
            <w:r w:rsidRPr="00ED581F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128" w:type="dxa"/>
            <w:vAlign w:val="center"/>
          </w:tcPr>
          <w:p w14:paraId="1E74768F" w14:textId="7CC02034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8B876A7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51D271C" w14:textId="0E6C6F4E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Gender</w:t>
            </w:r>
          </w:p>
        </w:tc>
        <w:tc>
          <w:tcPr>
            <w:tcW w:w="7128" w:type="dxa"/>
            <w:vAlign w:val="center"/>
          </w:tcPr>
          <w:p w14:paraId="6A7229BF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CE2FC33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06084D7" w14:textId="70F6BC34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 xml:space="preserve">Relationship to Employee </w:t>
            </w:r>
            <w:r w:rsidRPr="00AD34CF">
              <w:rPr>
                <w:rFonts w:cs="Arial"/>
                <w:sz w:val="18"/>
                <w:szCs w:val="18"/>
              </w:rPr>
              <w:t>(Dependent 1)</w:t>
            </w:r>
          </w:p>
        </w:tc>
        <w:tc>
          <w:tcPr>
            <w:tcW w:w="7128" w:type="dxa"/>
            <w:vAlign w:val="center"/>
          </w:tcPr>
          <w:p w14:paraId="61D4D457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52132A8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7F59924" w14:textId="2B2FE049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Marital Status</w:t>
            </w:r>
          </w:p>
        </w:tc>
        <w:tc>
          <w:tcPr>
            <w:tcW w:w="7128" w:type="dxa"/>
            <w:vAlign w:val="center"/>
          </w:tcPr>
          <w:p w14:paraId="2400E9B9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2909CF5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C72A966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Student</w:t>
            </w:r>
          </w:p>
          <w:p w14:paraId="64924F56" w14:textId="25D96B20" w:rsidR="00ED581F" w:rsidRPr="004875A9" w:rsidRDefault="00ED581F" w:rsidP="007D1AF9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5BFA7613" w14:textId="2C2F947E" w:rsidR="00B230F3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79857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CF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AD34CF" w:rsidRPr="004875A9">
              <w:rPr>
                <w:rFonts w:cs="Arial"/>
                <w:noProof/>
                <w:sz w:val="22"/>
              </w:rPr>
              <w:t xml:space="preserve"> Yes</w:t>
            </w:r>
            <w:r w:rsidR="00AD34CF">
              <w:rPr>
                <w:rFonts w:cs="Arial"/>
                <w:noProof/>
                <w:sz w:val="22"/>
              </w:rPr>
              <w:t xml:space="preserve">          </w:t>
            </w:r>
            <w:r w:rsidR="00AD34CF" w:rsidRPr="004875A9">
              <w:rPr>
                <w:rFonts w:cs="Arial"/>
                <w:noProof/>
                <w:sz w:val="22"/>
              </w:rPr>
              <w:t xml:space="preserve"> </w:t>
            </w:r>
            <w:sdt>
              <w:sdtPr>
                <w:rPr>
                  <w:rFonts w:cs="Arial"/>
                  <w:noProof/>
                  <w:sz w:val="22"/>
                </w:rPr>
                <w:id w:val="16360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CF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AD34CF" w:rsidRPr="004875A9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B230F3" w:rsidRPr="004875A9" w14:paraId="0FBE16A8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A307AAA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Disabled</w:t>
            </w:r>
          </w:p>
          <w:p w14:paraId="1245905D" w14:textId="50DE7D36" w:rsidR="00ED581F" w:rsidRPr="004875A9" w:rsidRDefault="00ED581F" w:rsidP="007D1AF9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1C00CF7" w14:textId="608B0DCC" w:rsidR="00B230F3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-160287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CF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AD34CF" w:rsidRPr="004875A9">
              <w:rPr>
                <w:rFonts w:cs="Arial"/>
                <w:noProof/>
                <w:sz w:val="22"/>
              </w:rPr>
              <w:t xml:space="preserve"> Yes</w:t>
            </w:r>
            <w:r w:rsidR="00AD34CF">
              <w:rPr>
                <w:rFonts w:cs="Arial"/>
                <w:noProof/>
                <w:sz w:val="22"/>
              </w:rPr>
              <w:t xml:space="preserve">          </w:t>
            </w:r>
            <w:r w:rsidR="00AD34CF" w:rsidRPr="004875A9">
              <w:rPr>
                <w:rFonts w:cs="Arial"/>
                <w:noProof/>
                <w:sz w:val="22"/>
              </w:rPr>
              <w:t xml:space="preserve"> </w:t>
            </w:r>
            <w:sdt>
              <w:sdtPr>
                <w:rPr>
                  <w:rFonts w:cs="Arial"/>
                  <w:noProof/>
                  <w:sz w:val="22"/>
                </w:rPr>
                <w:id w:val="-4615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CF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AD34CF" w:rsidRPr="004875A9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B230F3" w:rsidRPr="004875A9" w14:paraId="38C0E4A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05957075" w14:textId="0DA4C81D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</w:t>
            </w:r>
          </w:p>
        </w:tc>
        <w:tc>
          <w:tcPr>
            <w:tcW w:w="7128" w:type="dxa"/>
            <w:vAlign w:val="center"/>
          </w:tcPr>
          <w:p w14:paraId="5107F14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57D4EB9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339AED0" w14:textId="4209F979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Social Security Number</w:t>
            </w:r>
          </w:p>
        </w:tc>
        <w:tc>
          <w:tcPr>
            <w:tcW w:w="7128" w:type="dxa"/>
            <w:vAlign w:val="center"/>
          </w:tcPr>
          <w:p w14:paraId="66F44EBB" w14:textId="4C112008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1EA00F1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8184C23" w14:textId="30EBF178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Phone Number</w:t>
            </w:r>
          </w:p>
        </w:tc>
        <w:tc>
          <w:tcPr>
            <w:tcW w:w="7128" w:type="dxa"/>
            <w:vAlign w:val="center"/>
          </w:tcPr>
          <w:p w14:paraId="072DC4F8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732D670D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4A22D6F" w14:textId="669B6308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Email</w:t>
            </w:r>
          </w:p>
        </w:tc>
        <w:tc>
          <w:tcPr>
            <w:tcW w:w="7128" w:type="dxa"/>
            <w:vAlign w:val="center"/>
          </w:tcPr>
          <w:p w14:paraId="4CB5BD56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</w:tbl>
    <w:p w14:paraId="1448F2D2" w14:textId="5912784A" w:rsidR="00B230F3" w:rsidRDefault="00B230F3">
      <w:pPr>
        <w:rPr>
          <w:rFonts w:cs="Arial"/>
          <w:sz w:val="22"/>
        </w:rPr>
      </w:pPr>
    </w:p>
    <w:p w14:paraId="349D9A1B" w14:textId="1D2DD4E1" w:rsidR="00AD34CF" w:rsidRDefault="00AD34CF">
      <w:pPr>
        <w:rPr>
          <w:rFonts w:cs="Arial"/>
          <w:sz w:val="22"/>
        </w:rPr>
      </w:pPr>
    </w:p>
    <w:p w14:paraId="024C71C4" w14:textId="49B51E41" w:rsidR="00AD34CF" w:rsidRDefault="00AD34CF">
      <w:pPr>
        <w:rPr>
          <w:rFonts w:cs="Arial"/>
          <w:sz w:val="22"/>
        </w:rPr>
      </w:pPr>
    </w:p>
    <w:p w14:paraId="44568A58" w14:textId="47061D92" w:rsidR="00AD34CF" w:rsidRDefault="00AD34CF">
      <w:pPr>
        <w:rPr>
          <w:rFonts w:cs="Arial"/>
          <w:sz w:val="22"/>
        </w:rPr>
      </w:pPr>
    </w:p>
    <w:p w14:paraId="50A94E71" w14:textId="0A332E2E" w:rsidR="00AD34CF" w:rsidRDefault="00AD34CF">
      <w:pPr>
        <w:rPr>
          <w:rFonts w:cs="Arial"/>
          <w:sz w:val="22"/>
        </w:rPr>
      </w:pPr>
    </w:p>
    <w:p w14:paraId="687F481E" w14:textId="77777777" w:rsidR="00AD34CF" w:rsidRPr="004875A9" w:rsidRDefault="00AD34CF">
      <w:pPr>
        <w:rPr>
          <w:rFonts w:cs="Arial"/>
          <w:sz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B230F3" w:rsidRPr="004875A9" w14:paraId="3D24582D" w14:textId="77777777" w:rsidTr="00751B1A">
        <w:trPr>
          <w:trHeight w:val="504"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760872AD" w14:textId="3F549B5F" w:rsidR="00B230F3" w:rsidRPr="00DB274E" w:rsidRDefault="00B230F3" w:rsidP="007D1AF9">
            <w:pPr>
              <w:rPr>
                <w:rFonts w:cs="Arial"/>
                <w:b/>
                <w:szCs w:val="24"/>
              </w:rPr>
            </w:pPr>
            <w:r w:rsidRPr="00DB274E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Additional Dependent </w:t>
            </w:r>
            <w:r w:rsidRPr="00DB274E">
              <w:rPr>
                <w:rFonts w:cs="Arial"/>
                <w:b/>
                <w:i/>
                <w:color w:val="FFFFFF" w:themeColor="background1"/>
                <w:szCs w:val="24"/>
              </w:rPr>
              <w:t>(Optional)</w:t>
            </w:r>
          </w:p>
        </w:tc>
      </w:tr>
      <w:tr w:rsidR="00B230F3" w:rsidRPr="004875A9" w14:paraId="6B03B25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5A19DAD" w14:textId="297376DC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First Name</w:t>
            </w:r>
          </w:p>
        </w:tc>
        <w:tc>
          <w:tcPr>
            <w:tcW w:w="7128" w:type="dxa"/>
            <w:vAlign w:val="center"/>
          </w:tcPr>
          <w:p w14:paraId="342ADA41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CD81A5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6812B275" w14:textId="4DA3B142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Middle Initial</w:t>
            </w:r>
          </w:p>
        </w:tc>
        <w:tc>
          <w:tcPr>
            <w:tcW w:w="7128" w:type="dxa"/>
            <w:vAlign w:val="center"/>
          </w:tcPr>
          <w:p w14:paraId="305520C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901A702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6407647" w14:textId="1BD41AED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Last Name</w:t>
            </w:r>
          </w:p>
        </w:tc>
        <w:tc>
          <w:tcPr>
            <w:tcW w:w="7128" w:type="dxa"/>
            <w:vAlign w:val="center"/>
          </w:tcPr>
          <w:p w14:paraId="02065BF0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1CE6C9E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319C9CB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Suffix</w:t>
            </w:r>
          </w:p>
          <w:p w14:paraId="699921BA" w14:textId="7F5F4676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(</w:t>
            </w:r>
            <w:r w:rsidRPr="004875A9">
              <w:rPr>
                <w:rFonts w:cs="Arial"/>
                <w:i/>
                <w:iCs/>
                <w:sz w:val="22"/>
              </w:rPr>
              <w:t>Jr, Sr, II)</w:t>
            </w:r>
          </w:p>
        </w:tc>
        <w:tc>
          <w:tcPr>
            <w:tcW w:w="7128" w:type="dxa"/>
            <w:vAlign w:val="center"/>
          </w:tcPr>
          <w:p w14:paraId="32AFCA0B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AFAD0F8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3D1DD85A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Date of Birth</w:t>
            </w:r>
          </w:p>
          <w:p w14:paraId="5668E419" w14:textId="6E4100A2" w:rsidR="00ED581F" w:rsidRPr="00ED581F" w:rsidRDefault="00ED581F" w:rsidP="007D1AF9">
            <w:pPr>
              <w:rPr>
                <w:rFonts w:cs="Arial"/>
                <w:sz w:val="16"/>
                <w:szCs w:val="16"/>
              </w:rPr>
            </w:pPr>
            <w:r w:rsidRPr="00ED581F">
              <w:rPr>
                <w:rFonts w:cs="Arial"/>
                <w:sz w:val="16"/>
                <w:szCs w:val="16"/>
              </w:rPr>
              <w:t>(MM/DD/YYYY)</w:t>
            </w:r>
          </w:p>
        </w:tc>
        <w:tc>
          <w:tcPr>
            <w:tcW w:w="7128" w:type="dxa"/>
            <w:vAlign w:val="center"/>
          </w:tcPr>
          <w:p w14:paraId="110369B4" w14:textId="13E81AED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17C824BA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B6F0280" w14:textId="118E8540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Gender</w:t>
            </w:r>
          </w:p>
        </w:tc>
        <w:tc>
          <w:tcPr>
            <w:tcW w:w="7128" w:type="dxa"/>
            <w:vAlign w:val="center"/>
          </w:tcPr>
          <w:p w14:paraId="6CBFDE82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55B4DAE0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C4205B6" w14:textId="620B8965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Relationship to Employee (Dependent 2)</w:t>
            </w:r>
          </w:p>
        </w:tc>
        <w:tc>
          <w:tcPr>
            <w:tcW w:w="7128" w:type="dxa"/>
            <w:vAlign w:val="center"/>
          </w:tcPr>
          <w:p w14:paraId="6BE1EFAE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E33B4EB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A74B656" w14:textId="00A21A39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Marital Status</w:t>
            </w:r>
          </w:p>
        </w:tc>
        <w:tc>
          <w:tcPr>
            <w:tcW w:w="7128" w:type="dxa"/>
            <w:vAlign w:val="center"/>
          </w:tcPr>
          <w:p w14:paraId="5A83D29D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4CBB15BC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57F85AF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Student</w:t>
            </w:r>
          </w:p>
          <w:p w14:paraId="0B408D39" w14:textId="348F66D1" w:rsidR="00ED581F" w:rsidRPr="00ED581F" w:rsidRDefault="00ED581F" w:rsidP="007D1AF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46768AE4" w14:textId="2BD5A809" w:rsidR="00B230F3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180874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08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E92C08" w:rsidRPr="004875A9">
              <w:rPr>
                <w:rFonts w:cs="Arial"/>
                <w:noProof/>
                <w:sz w:val="22"/>
              </w:rPr>
              <w:t xml:space="preserve"> Yes </w:t>
            </w:r>
            <w:r w:rsidR="00065E79">
              <w:rPr>
                <w:rFonts w:cs="Arial"/>
                <w:noProof/>
                <w:sz w:val="22"/>
              </w:rPr>
              <w:t xml:space="preserve">          </w:t>
            </w:r>
            <w:sdt>
              <w:sdtPr>
                <w:rPr>
                  <w:rFonts w:cs="Arial"/>
                  <w:noProof/>
                  <w:sz w:val="22"/>
                </w:rPr>
                <w:id w:val="-775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08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E92C08" w:rsidRPr="004875A9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B230F3" w:rsidRPr="004875A9" w14:paraId="1FF74476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21B5EF6B" w14:textId="77777777" w:rsidR="00B230F3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Disabled</w:t>
            </w:r>
          </w:p>
          <w:p w14:paraId="059CC71E" w14:textId="5BAE8FCC" w:rsidR="00ED581F" w:rsidRPr="004875A9" w:rsidRDefault="00ED581F" w:rsidP="007D1AF9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6A8F8BE8" w14:textId="31AE1B2B" w:rsidR="00B230F3" w:rsidRPr="004875A9" w:rsidRDefault="00403C36" w:rsidP="007D1AF9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noProof/>
                  <w:sz w:val="22"/>
                </w:rPr>
                <w:id w:val="1294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08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E92C08" w:rsidRPr="004875A9">
              <w:rPr>
                <w:rFonts w:cs="Arial"/>
                <w:noProof/>
                <w:sz w:val="22"/>
              </w:rPr>
              <w:t xml:space="preserve"> Yes</w:t>
            </w:r>
            <w:r w:rsidR="00AD34CF">
              <w:rPr>
                <w:rFonts w:cs="Arial"/>
                <w:noProof/>
                <w:sz w:val="22"/>
              </w:rPr>
              <w:t xml:space="preserve">          </w:t>
            </w:r>
            <w:r w:rsidR="00E92C08" w:rsidRPr="004875A9">
              <w:rPr>
                <w:rFonts w:cs="Arial"/>
                <w:noProof/>
                <w:sz w:val="22"/>
              </w:rPr>
              <w:t xml:space="preserve"> </w:t>
            </w:r>
            <w:sdt>
              <w:sdtPr>
                <w:rPr>
                  <w:rFonts w:cs="Arial"/>
                  <w:noProof/>
                  <w:sz w:val="22"/>
                </w:rPr>
                <w:id w:val="22310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C08" w:rsidRPr="004875A9">
                  <w:rPr>
                    <w:rFonts w:ascii="Segoe UI Symbol" w:eastAsia="MS Gothic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E92C08" w:rsidRPr="004875A9">
              <w:rPr>
                <w:rFonts w:cs="Arial"/>
                <w:noProof/>
                <w:sz w:val="22"/>
              </w:rPr>
              <w:t xml:space="preserve"> No</w:t>
            </w:r>
          </w:p>
        </w:tc>
      </w:tr>
      <w:tr w:rsidR="00B230F3" w:rsidRPr="004875A9" w14:paraId="77778BB2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711D0697" w14:textId="624D9C50" w:rsidR="00ED581F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Address</w:t>
            </w:r>
          </w:p>
        </w:tc>
        <w:tc>
          <w:tcPr>
            <w:tcW w:w="7128" w:type="dxa"/>
            <w:vAlign w:val="center"/>
          </w:tcPr>
          <w:p w14:paraId="0192CAB7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03CB69E3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507493D4" w14:textId="049B13DB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Social Security Number</w:t>
            </w:r>
          </w:p>
        </w:tc>
        <w:tc>
          <w:tcPr>
            <w:tcW w:w="7128" w:type="dxa"/>
            <w:vAlign w:val="center"/>
          </w:tcPr>
          <w:p w14:paraId="23580BDA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1124F42F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78C3BA5" w14:textId="51B8585C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Phone Number</w:t>
            </w:r>
          </w:p>
        </w:tc>
        <w:tc>
          <w:tcPr>
            <w:tcW w:w="7128" w:type="dxa"/>
            <w:vAlign w:val="center"/>
          </w:tcPr>
          <w:p w14:paraId="79D8E70E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  <w:tr w:rsidR="00B230F3" w:rsidRPr="004875A9" w14:paraId="3FF13244" w14:textId="77777777" w:rsidTr="007D1AF9">
        <w:trPr>
          <w:trHeight w:val="576"/>
        </w:trPr>
        <w:tc>
          <w:tcPr>
            <w:tcW w:w="2952" w:type="dxa"/>
            <w:vAlign w:val="center"/>
          </w:tcPr>
          <w:p w14:paraId="1171B4C8" w14:textId="23222303" w:rsidR="00B230F3" w:rsidRPr="004875A9" w:rsidRDefault="00B230F3" w:rsidP="007D1AF9">
            <w:pPr>
              <w:rPr>
                <w:rFonts w:cs="Arial"/>
                <w:sz w:val="22"/>
              </w:rPr>
            </w:pPr>
            <w:r w:rsidRPr="004875A9">
              <w:rPr>
                <w:rFonts w:cs="Arial"/>
                <w:sz w:val="22"/>
              </w:rPr>
              <w:t>Email</w:t>
            </w:r>
          </w:p>
        </w:tc>
        <w:tc>
          <w:tcPr>
            <w:tcW w:w="7128" w:type="dxa"/>
            <w:vAlign w:val="center"/>
          </w:tcPr>
          <w:p w14:paraId="523114A0" w14:textId="77777777" w:rsidR="00B230F3" w:rsidRPr="004875A9" w:rsidRDefault="00B230F3" w:rsidP="007D1AF9">
            <w:pPr>
              <w:rPr>
                <w:rFonts w:cs="Arial"/>
                <w:sz w:val="22"/>
              </w:rPr>
            </w:pPr>
          </w:p>
        </w:tc>
      </w:tr>
    </w:tbl>
    <w:p w14:paraId="424E0CE4" w14:textId="3F674249" w:rsidR="00B230F3" w:rsidRPr="004875A9" w:rsidRDefault="00B230F3">
      <w:pPr>
        <w:rPr>
          <w:rFonts w:cs="Arial"/>
          <w:b/>
          <w:bCs/>
          <w:i/>
          <w:iCs/>
          <w:sz w:val="22"/>
        </w:rPr>
      </w:pPr>
    </w:p>
    <w:p w14:paraId="3AD5C29F" w14:textId="77777777" w:rsidR="00B230F3" w:rsidRPr="004875A9" w:rsidRDefault="00B230F3" w:rsidP="00B230F3">
      <w:pPr>
        <w:rPr>
          <w:rFonts w:cs="Arial"/>
          <w:b/>
          <w:bCs/>
          <w:sz w:val="22"/>
        </w:rPr>
      </w:pPr>
      <w:r w:rsidRPr="004875A9">
        <w:rPr>
          <w:rFonts w:cs="Arial"/>
          <w:b/>
          <w:bCs/>
          <w:sz w:val="22"/>
        </w:rPr>
        <w:t xml:space="preserve">Your Signature: </w:t>
      </w:r>
      <w:r w:rsidRPr="004875A9">
        <w:rPr>
          <w:rFonts w:cs="Arial"/>
          <w:b/>
          <w:bCs/>
          <w:sz w:val="22"/>
        </w:rPr>
        <w:softHyphen/>
        <w:t>____________________________________ Date: _____________________</w:t>
      </w:r>
    </w:p>
    <w:p w14:paraId="35982FB2" w14:textId="598329FB" w:rsidR="00B230F3" w:rsidRPr="004875A9" w:rsidRDefault="00B230F3" w:rsidP="00B230F3">
      <w:pPr>
        <w:rPr>
          <w:rFonts w:cs="Arial"/>
          <w:b/>
          <w:bCs/>
          <w:sz w:val="22"/>
        </w:rPr>
      </w:pPr>
      <w:r w:rsidRPr="004875A9">
        <w:rPr>
          <w:rFonts w:cs="Arial"/>
          <w:b/>
          <w:bCs/>
          <w:sz w:val="22"/>
        </w:rPr>
        <w:t xml:space="preserve">Return this completed form to your employer’s </w:t>
      </w:r>
      <w:r w:rsidR="00AD34CF">
        <w:rPr>
          <w:rFonts w:cs="Arial"/>
          <w:b/>
          <w:bCs/>
          <w:sz w:val="22"/>
        </w:rPr>
        <w:t>HR</w:t>
      </w:r>
      <w:commentRangeStart w:id="4"/>
      <w:r w:rsidRPr="004875A9">
        <w:rPr>
          <w:rFonts w:cs="Arial"/>
          <w:b/>
          <w:bCs/>
          <w:sz w:val="22"/>
        </w:rPr>
        <w:t xml:space="preserve"> </w:t>
      </w:r>
      <w:commentRangeEnd w:id="4"/>
      <w:r w:rsidR="00197104">
        <w:rPr>
          <w:rStyle w:val="CommentReference"/>
        </w:rPr>
        <w:commentReference w:id="4"/>
      </w:r>
      <w:r w:rsidRPr="004875A9">
        <w:rPr>
          <w:rFonts w:cs="Arial"/>
          <w:b/>
          <w:bCs/>
          <w:sz w:val="22"/>
        </w:rPr>
        <w:t>administrator.</w:t>
      </w:r>
    </w:p>
    <w:p w14:paraId="251F5E5A" w14:textId="46689230" w:rsidR="0066138E" w:rsidRDefault="0066138E">
      <w:pPr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br w:type="page"/>
      </w:r>
    </w:p>
    <w:p w14:paraId="4244833D" w14:textId="1F8B31CD" w:rsidR="004875A9" w:rsidRPr="00CB04CE" w:rsidRDefault="00B77A00" w:rsidP="00B77A00">
      <w:pPr>
        <w:rPr>
          <w:rFonts w:cs="Arial"/>
          <w:i/>
          <w:iCs/>
          <w:sz w:val="22"/>
        </w:rPr>
      </w:pPr>
      <w:r w:rsidRPr="004875A9">
        <w:rPr>
          <w:rFonts w:cs="Arial"/>
          <w:i/>
          <w:iCs/>
          <w:sz w:val="22"/>
        </w:rPr>
        <w:lastRenderedPageBreak/>
        <w:t>------------------------------</w:t>
      </w:r>
      <w:r w:rsidR="00B230F3" w:rsidRPr="004875A9">
        <w:rPr>
          <w:rFonts w:cs="Arial"/>
          <w:i/>
          <w:iCs/>
          <w:sz w:val="22"/>
        </w:rPr>
        <w:t>Complete th</w:t>
      </w:r>
      <w:r w:rsidR="0066138E">
        <w:rPr>
          <w:rFonts w:cs="Arial"/>
          <w:i/>
          <w:iCs/>
          <w:sz w:val="22"/>
        </w:rPr>
        <w:t>is page if you belong to the TLC program</w:t>
      </w:r>
      <w:r w:rsidR="00CB04CE">
        <w:rPr>
          <w:rFonts w:cs="Arial"/>
          <w:i/>
          <w:iCs/>
          <w:sz w:val="22"/>
        </w:rPr>
        <w:t>-</w:t>
      </w:r>
      <w:r w:rsidRPr="004875A9">
        <w:rPr>
          <w:rFonts w:cs="Arial"/>
          <w:i/>
          <w:iCs/>
          <w:sz w:val="22"/>
        </w:rPr>
        <w:t>-------------------------------------</w:t>
      </w:r>
    </w:p>
    <w:p w14:paraId="58522C4E" w14:textId="504D5862" w:rsidR="00B77A00" w:rsidRPr="004875A9" w:rsidRDefault="00B77A00" w:rsidP="00B77A00">
      <w:pPr>
        <w:rPr>
          <w:rFonts w:cs="Arial"/>
          <w:sz w:val="22"/>
        </w:rPr>
      </w:pPr>
      <w:r w:rsidRPr="004875A9">
        <w:rPr>
          <w:rFonts w:cs="Arial"/>
          <w:b/>
          <w:bCs/>
          <w:sz w:val="22"/>
        </w:rPr>
        <w:t xml:space="preserve">Authorization of Employer’s Benefits Administration: </w:t>
      </w:r>
      <w:r w:rsidRPr="004875A9">
        <w:rPr>
          <w:rFonts w:cs="Arial"/>
          <w:sz w:val="22"/>
        </w:rPr>
        <w:t>Please make sure this form is legible - illegible forms will delay processing.</w:t>
      </w:r>
    </w:p>
    <w:p w14:paraId="637A8679" w14:textId="77777777" w:rsidR="00B77A00" w:rsidRPr="004875A9" w:rsidRDefault="00B77A00" w:rsidP="00B77A0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875A9">
        <w:rPr>
          <w:rFonts w:cs="Arial"/>
          <w:sz w:val="22"/>
        </w:rPr>
        <w:t>I certify that the information on this form and in the required supporting documentation is complete and accurate to the best of my knowledge.</w:t>
      </w:r>
    </w:p>
    <w:p w14:paraId="433FBED3" w14:textId="77777777" w:rsidR="00E92C08" w:rsidRPr="004875A9" w:rsidRDefault="00E92C08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19D1960B" w14:textId="77777777" w:rsidR="00542423" w:rsidRDefault="00542423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6E85BD80" w14:textId="4700BA1E" w:rsidR="00B77A00" w:rsidRPr="004875A9" w:rsidRDefault="00B77A00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875A9">
        <w:rPr>
          <w:rFonts w:cs="Arial"/>
          <w:sz w:val="22"/>
        </w:rPr>
        <w:t>Date Sent to DHRM: Month: _______</w:t>
      </w:r>
      <w:r w:rsidR="007B6661">
        <w:rPr>
          <w:rFonts w:cs="Arial"/>
          <w:sz w:val="22"/>
        </w:rPr>
        <w:t xml:space="preserve"> </w:t>
      </w:r>
      <w:proofErr w:type="gramStart"/>
      <w:r w:rsidRPr="004875A9">
        <w:rPr>
          <w:rFonts w:cs="Arial"/>
          <w:sz w:val="22"/>
        </w:rPr>
        <w:t>Day:_</w:t>
      </w:r>
      <w:proofErr w:type="gramEnd"/>
      <w:r w:rsidRPr="004875A9">
        <w:rPr>
          <w:rFonts w:cs="Arial"/>
          <w:sz w:val="22"/>
        </w:rPr>
        <w:t>______</w:t>
      </w:r>
      <w:r w:rsidR="007B6661">
        <w:rPr>
          <w:rFonts w:cs="Arial"/>
          <w:sz w:val="22"/>
        </w:rPr>
        <w:t xml:space="preserve"> </w:t>
      </w:r>
      <w:r w:rsidRPr="004875A9">
        <w:rPr>
          <w:rFonts w:cs="Arial"/>
          <w:sz w:val="22"/>
        </w:rPr>
        <w:t xml:space="preserve">Year:___________ </w:t>
      </w:r>
    </w:p>
    <w:p w14:paraId="101788FA" w14:textId="77777777" w:rsidR="004875A9" w:rsidRDefault="004875A9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1BC3C6C5" w14:textId="596B9A9E" w:rsidR="00B77A00" w:rsidRPr="004875A9" w:rsidRDefault="00B77A00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875A9">
        <w:rPr>
          <w:rFonts w:cs="Arial"/>
          <w:sz w:val="22"/>
        </w:rPr>
        <w:t>DHRM Group Number: ____________-_____________-____________</w:t>
      </w:r>
    </w:p>
    <w:p w14:paraId="680AA3CE" w14:textId="77777777" w:rsidR="004875A9" w:rsidRDefault="004875A9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0AD435E" w14:textId="290019B2" w:rsidR="00B77A00" w:rsidRPr="004875A9" w:rsidRDefault="00B77A00" w:rsidP="00B77A0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commentRangeStart w:id="5"/>
      <w:r w:rsidRPr="004875A9">
        <w:rPr>
          <w:rFonts w:cs="Arial"/>
          <w:sz w:val="22"/>
        </w:rPr>
        <w:t xml:space="preserve">Authorized </w:t>
      </w:r>
      <w:commentRangeEnd w:id="5"/>
      <w:r w:rsidR="00460DF7">
        <w:rPr>
          <w:rStyle w:val="CommentReference"/>
        </w:rPr>
        <w:commentReference w:id="5"/>
      </w:r>
      <w:r w:rsidRPr="004875A9">
        <w:rPr>
          <w:rFonts w:cs="Arial"/>
          <w:sz w:val="22"/>
        </w:rPr>
        <w:t>by: Name: ___________________________</w:t>
      </w:r>
      <w:r w:rsidR="00E327F7">
        <w:rPr>
          <w:rFonts w:cs="Arial"/>
          <w:sz w:val="22"/>
        </w:rPr>
        <w:t xml:space="preserve"> </w:t>
      </w:r>
      <w:r w:rsidRPr="004875A9">
        <w:rPr>
          <w:rFonts w:cs="Arial"/>
          <w:sz w:val="22"/>
        </w:rPr>
        <w:t xml:space="preserve">Phone: </w:t>
      </w:r>
      <w:proofErr w:type="gramStart"/>
      <w:r w:rsidRPr="004875A9">
        <w:rPr>
          <w:rFonts w:cs="Arial"/>
          <w:sz w:val="22"/>
        </w:rPr>
        <w:t xml:space="preserve">( </w:t>
      </w:r>
      <w:r w:rsidR="00E92C08" w:rsidRPr="004875A9">
        <w:rPr>
          <w:rFonts w:cs="Arial"/>
          <w:sz w:val="22"/>
        </w:rPr>
        <w:t xml:space="preserve"> </w:t>
      </w:r>
      <w:proofErr w:type="gramEnd"/>
      <w:r w:rsidR="00E92C08" w:rsidRPr="004875A9">
        <w:rPr>
          <w:rFonts w:cs="Arial"/>
          <w:sz w:val="22"/>
        </w:rPr>
        <w:t xml:space="preserve">   </w:t>
      </w:r>
      <w:r w:rsidR="00E327F7">
        <w:rPr>
          <w:rFonts w:cs="Arial"/>
          <w:sz w:val="22"/>
        </w:rPr>
        <w:t xml:space="preserve">  </w:t>
      </w:r>
      <w:r w:rsidRPr="004875A9">
        <w:rPr>
          <w:rFonts w:cs="Arial"/>
          <w:sz w:val="22"/>
        </w:rPr>
        <w:t>)</w:t>
      </w:r>
      <w:r w:rsidR="00E327F7">
        <w:rPr>
          <w:rFonts w:cs="Arial"/>
          <w:sz w:val="22"/>
        </w:rPr>
        <w:t xml:space="preserve"> </w:t>
      </w:r>
      <w:r w:rsidRPr="004875A9">
        <w:rPr>
          <w:rFonts w:cs="Arial"/>
          <w:sz w:val="22"/>
        </w:rPr>
        <w:t>_______-___________</w:t>
      </w:r>
    </w:p>
    <w:p w14:paraId="23595FDC" w14:textId="77777777" w:rsidR="004875A9" w:rsidRDefault="004875A9">
      <w:pPr>
        <w:rPr>
          <w:rFonts w:cs="Arial"/>
          <w:sz w:val="22"/>
        </w:rPr>
      </w:pPr>
    </w:p>
    <w:p w14:paraId="01E258DE" w14:textId="77777777" w:rsidR="00CB04CE" w:rsidRDefault="00B77A00">
      <w:pPr>
        <w:rPr>
          <w:rFonts w:cs="Arial"/>
          <w:sz w:val="22"/>
        </w:rPr>
      </w:pPr>
      <w:r w:rsidRPr="004875A9">
        <w:rPr>
          <w:rFonts w:cs="Arial"/>
          <w:sz w:val="22"/>
        </w:rPr>
        <w:t xml:space="preserve">Send authorized form by: </w:t>
      </w:r>
    </w:p>
    <w:p w14:paraId="6536387A" w14:textId="38C77EC5" w:rsidR="00B77A00" w:rsidRPr="004875A9" w:rsidRDefault="00B77A00">
      <w:pPr>
        <w:rPr>
          <w:rFonts w:cs="Arial"/>
          <w:sz w:val="22"/>
        </w:rPr>
      </w:pPr>
      <w:r w:rsidRPr="004875A9">
        <w:rPr>
          <w:rFonts w:cs="Arial"/>
          <w:sz w:val="22"/>
        </w:rPr>
        <w:t xml:space="preserve">Email: </w:t>
      </w:r>
      <w:hyperlink r:id="rId15" w:history="1">
        <w:r w:rsidR="00CB04CE" w:rsidRPr="00AA57EA">
          <w:rPr>
            <w:rStyle w:val="Hyperlink"/>
            <w:rFonts w:cs="Arial"/>
            <w:sz w:val="22"/>
          </w:rPr>
          <w:t>TLC@dhrm.virginia.gov</w:t>
        </w:r>
      </w:hyperlink>
      <w:r w:rsidR="00CB04CE">
        <w:rPr>
          <w:rFonts w:cs="Arial"/>
          <w:sz w:val="22"/>
        </w:rPr>
        <w:br/>
      </w:r>
      <w:r w:rsidRPr="004875A9">
        <w:rPr>
          <w:rFonts w:cs="Arial"/>
          <w:sz w:val="22"/>
        </w:rPr>
        <w:t>Fax: (804) 786-1708</w:t>
      </w:r>
      <w:r w:rsidR="00CB04CE">
        <w:rPr>
          <w:rFonts w:cs="Arial"/>
          <w:sz w:val="22"/>
        </w:rPr>
        <w:br/>
      </w:r>
      <w:r w:rsidRPr="004875A9">
        <w:rPr>
          <w:rFonts w:cs="Arial"/>
          <w:sz w:val="22"/>
        </w:rPr>
        <w:t>Mail: DHRM – TLC</w:t>
      </w:r>
      <w:r w:rsidR="00CB04CE">
        <w:rPr>
          <w:rFonts w:cs="Arial"/>
          <w:sz w:val="22"/>
        </w:rPr>
        <w:t xml:space="preserve">, </w:t>
      </w:r>
      <w:r w:rsidRPr="004875A9">
        <w:rPr>
          <w:rFonts w:cs="Arial"/>
          <w:sz w:val="22"/>
        </w:rPr>
        <w:t>101 N 14th St Fl 13, Richmond, VA 23219</w:t>
      </w:r>
    </w:p>
    <w:sectPr w:rsidR="00B77A00" w:rsidRPr="004875A9" w:rsidSect="000A3177">
      <w:headerReference w:type="default" r:id="rId16"/>
      <w:footerReference w:type="default" r:id="rId17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inson, Rita" w:date="2021-09-24T17:26:00Z" w:initials="SR">
    <w:p w14:paraId="44C4B7EB" w14:textId="0BF3885C" w:rsidR="005E0418" w:rsidRDefault="005E0418">
      <w:pPr>
        <w:pStyle w:val="CommentText"/>
      </w:pPr>
      <w:r>
        <w:rPr>
          <w:rStyle w:val="CommentReference"/>
        </w:rPr>
        <w:annotationRef/>
      </w:r>
      <w:r>
        <w:t>Remove.  BUSN is only updated by HR Admins</w:t>
      </w:r>
    </w:p>
  </w:comment>
  <w:comment w:id="1" w:author="Sylvester, Crystel" w:date="2021-09-27T13:15:00Z" w:initials="SC">
    <w:p w14:paraId="2442BAB8" w14:textId="77A932E2" w:rsidR="0063506D" w:rsidRDefault="0063506D">
      <w:pPr>
        <w:pStyle w:val="CommentText"/>
      </w:pPr>
      <w:r>
        <w:rPr>
          <w:rStyle w:val="CommentReference"/>
        </w:rPr>
        <w:annotationRef/>
      </w:r>
      <w:r>
        <w:t>Removed</w:t>
      </w:r>
    </w:p>
    <w:p w14:paraId="3111EF6E" w14:textId="10AAA2B7" w:rsidR="003165CF" w:rsidRDefault="003165CF">
      <w:pPr>
        <w:pStyle w:val="CommentText"/>
      </w:pPr>
    </w:p>
    <w:p w14:paraId="7D30F7A1" w14:textId="77777777" w:rsidR="003165CF" w:rsidRDefault="003165CF">
      <w:pPr>
        <w:pStyle w:val="CommentText"/>
      </w:pPr>
    </w:p>
  </w:comment>
  <w:comment w:id="2" w:author="White, Kim" w:date="2021-09-28T05:20:00Z" w:initials="WK">
    <w:p w14:paraId="05E5853C" w14:textId="6BBCFC99" w:rsidR="003165CF" w:rsidRDefault="003165CF">
      <w:pPr>
        <w:pStyle w:val="CommentText"/>
      </w:pPr>
      <w:r>
        <w:rPr>
          <w:rStyle w:val="CommentReference"/>
        </w:rPr>
        <w:annotationRef/>
      </w:r>
      <w:r>
        <w:t>Why wouldn’t the form be used to document business number changes?  Isn’t this going to an HR Admin?</w:t>
      </w:r>
    </w:p>
  </w:comment>
  <w:comment w:id="3" w:author="Mccarthy, Kelly (DOA)" w:date="2021-09-30T06:57:00Z" w:initials="MK(">
    <w:p w14:paraId="534220E9" w14:textId="29722032" w:rsidR="000C26FC" w:rsidRDefault="000C26FC">
      <w:pPr>
        <w:pStyle w:val="CommentText"/>
      </w:pPr>
      <w:r>
        <w:rPr>
          <w:rStyle w:val="CommentReference"/>
        </w:rPr>
        <w:annotationRef/>
      </w:r>
      <w:r>
        <w:t>Added this in since this info before isn’t really “contact info:</w:t>
      </w:r>
    </w:p>
  </w:comment>
  <w:comment w:id="4" w:author="Stinson, Rita" w:date="2021-09-28T03:40:00Z" w:initials="SR">
    <w:p w14:paraId="2A451558" w14:textId="7627E32B" w:rsidR="00197104" w:rsidRDefault="00197104">
      <w:pPr>
        <w:pStyle w:val="CommentText"/>
      </w:pPr>
      <w:r>
        <w:rPr>
          <w:rStyle w:val="CommentReference"/>
        </w:rPr>
        <w:annotationRef/>
      </w:r>
      <w:r w:rsidR="00460DF7">
        <w:t>Should this be HR or BN admin?</w:t>
      </w:r>
    </w:p>
    <w:p w14:paraId="7342DB7C" w14:textId="1AE879F8" w:rsidR="003165CF" w:rsidRDefault="003165CF">
      <w:pPr>
        <w:pStyle w:val="CommentText"/>
      </w:pPr>
    </w:p>
    <w:p w14:paraId="639BDABC" w14:textId="7CDB644D" w:rsidR="003165CF" w:rsidRDefault="003165CF">
      <w:pPr>
        <w:pStyle w:val="CommentText"/>
      </w:pPr>
      <w:r>
        <w:t xml:space="preserve">KW – for agencies this should say HR </w:t>
      </w:r>
      <w:proofErr w:type="gramStart"/>
      <w:r>
        <w:t>not benefits</w:t>
      </w:r>
      <w:proofErr w:type="gramEnd"/>
    </w:p>
  </w:comment>
  <w:comment w:id="5" w:author="Stinson, Rita" w:date="2021-09-28T03:41:00Z" w:initials="SR">
    <w:p w14:paraId="6AC9FC3D" w14:textId="77777777" w:rsidR="00460DF7" w:rsidRDefault="00460DF7">
      <w:pPr>
        <w:pStyle w:val="CommentText"/>
      </w:pPr>
      <w:r>
        <w:rPr>
          <w:rStyle w:val="CommentReference"/>
        </w:rPr>
        <w:annotationRef/>
      </w:r>
      <w:r>
        <w:t xml:space="preserve">This is the employee that is submitting the form, correct? </w:t>
      </w:r>
    </w:p>
    <w:p w14:paraId="324AEAF4" w14:textId="77777777" w:rsidR="003165CF" w:rsidRDefault="003165CF">
      <w:pPr>
        <w:pStyle w:val="CommentText"/>
      </w:pPr>
    </w:p>
    <w:p w14:paraId="22780327" w14:textId="1E8F45FF" w:rsidR="003165CF" w:rsidRDefault="003165CF">
      <w:pPr>
        <w:pStyle w:val="CommentText"/>
      </w:pPr>
      <w:r>
        <w:t>KW – TLC employee completes for and TLC must approve it prior to sending to TLC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C4B7EB" w15:done="1"/>
  <w15:commentEx w15:paraId="7D30F7A1" w15:paraIdParent="44C4B7EB" w15:done="1"/>
  <w15:commentEx w15:paraId="05E5853C" w15:done="1"/>
  <w15:commentEx w15:paraId="534220E9" w15:done="1"/>
  <w15:commentEx w15:paraId="639BDABC" w15:done="1"/>
  <w15:commentEx w15:paraId="2278032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888CA" w16cex:dateUtc="2021-09-24T21:26:00Z"/>
  <w16cex:commentExtensible w16cex:durableId="24FD0D70" w16cex:dateUtc="2021-09-28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C4B7EB" w16cid:durableId="24F888CA"/>
  <w16cid:commentId w16cid:paraId="7D30F7A1" w16cid:durableId="24FDA3BB"/>
  <w16cid:commentId w16cid:paraId="05E5853C" w16cid:durableId="24FDA3BC"/>
  <w16cid:commentId w16cid:paraId="534220E9" w16cid:durableId="25000A39"/>
  <w16cid:commentId w16cid:paraId="639BDABC" w16cid:durableId="24FDA3BF"/>
  <w16cid:commentId w16cid:paraId="22780327" w16cid:durableId="24FD0D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F6374" w14:textId="77777777" w:rsidR="004034D6" w:rsidRDefault="004034D6" w:rsidP="003B6884">
      <w:pPr>
        <w:spacing w:after="0" w:line="240" w:lineRule="auto"/>
      </w:pPr>
      <w:r>
        <w:separator/>
      </w:r>
    </w:p>
  </w:endnote>
  <w:endnote w:type="continuationSeparator" w:id="0">
    <w:p w14:paraId="500BFE87" w14:textId="77777777" w:rsidR="004034D6" w:rsidRDefault="004034D6" w:rsidP="003B6884">
      <w:pPr>
        <w:spacing w:after="0" w:line="240" w:lineRule="auto"/>
      </w:pPr>
      <w:r>
        <w:continuationSeparator/>
      </w:r>
    </w:p>
  </w:endnote>
  <w:endnote w:type="continuationNotice" w:id="1">
    <w:p w14:paraId="18379DF4" w14:textId="77777777" w:rsidR="004034D6" w:rsidRDefault="00403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9528" w14:textId="77777777" w:rsidR="000A3177" w:rsidRDefault="000A3177" w:rsidP="000A3177">
    <w:pPr>
      <w:pStyle w:val="Footer"/>
      <w:jc w:val="right"/>
      <w:rPr>
        <w:b/>
        <w:bCs/>
        <w:sz w:val="18"/>
        <w:szCs w:val="18"/>
      </w:rPr>
    </w:pPr>
  </w:p>
  <w:p w14:paraId="749693EF" w14:textId="77777777" w:rsidR="008A4BB0" w:rsidRDefault="00636BF8" w:rsidP="000A3177">
    <w:pPr>
      <w:pStyle w:val="Footer"/>
      <w:jc w:val="right"/>
      <w:rPr>
        <w:sz w:val="18"/>
        <w:szCs w:val="18"/>
      </w:rPr>
    </w:pPr>
    <w:r w:rsidRPr="00302DAA">
      <w:rPr>
        <w:sz w:val="18"/>
        <w:szCs w:val="18"/>
      </w:rPr>
      <w:ptab w:relativeTo="margin" w:alignment="right" w:leader="none"/>
    </w:r>
  </w:p>
  <w:p w14:paraId="44B8F990" w14:textId="105DE1DE" w:rsidR="000A3177" w:rsidRPr="008A4BB0" w:rsidRDefault="000A3177" w:rsidP="008A4BB0">
    <w:pPr>
      <w:pStyle w:val="Foo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Rev </w:t>
    </w:r>
    <w:r>
      <w:rPr>
        <w:sz w:val="18"/>
        <w:szCs w:val="18"/>
      </w:rPr>
      <w:t>9/29/2021</w:t>
    </w:r>
    <w:r w:rsidR="008A4BB0">
      <w:rPr>
        <w:sz w:val="18"/>
        <w:szCs w:val="18"/>
      </w:rPr>
      <w:t xml:space="preserve"> </w:t>
    </w:r>
    <w:r w:rsidR="00403C36">
      <w:rPr>
        <w:sz w:val="18"/>
        <w:szCs w:val="18"/>
      </w:rPr>
      <w:tab/>
    </w:r>
    <w:proofErr w:type="gramStart"/>
    <w:r w:rsidR="00403C36">
      <w:rPr>
        <w:sz w:val="18"/>
        <w:szCs w:val="18"/>
      </w:rPr>
      <w:tab/>
      <w:t xml:space="preserve">  </w:t>
    </w:r>
    <w:r w:rsidR="008A4BB0">
      <w:rPr>
        <w:sz w:val="18"/>
        <w:szCs w:val="18"/>
      </w:rPr>
      <w:t>Page</w:t>
    </w:r>
    <w:proofErr w:type="gramEnd"/>
    <w:r w:rsidR="008A4BB0">
      <w:rPr>
        <w:sz w:val="18"/>
        <w:szCs w:val="18"/>
      </w:rPr>
      <w:t xml:space="preserve"> </w:t>
    </w:r>
    <w:r w:rsidR="008A4BB0" w:rsidRPr="00AE41A1">
      <w:rPr>
        <w:b/>
        <w:bCs/>
        <w:sz w:val="18"/>
        <w:szCs w:val="18"/>
      </w:rPr>
      <w:fldChar w:fldCharType="begin"/>
    </w:r>
    <w:r w:rsidR="008A4BB0" w:rsidRPr="00AE41A1">
      <w:rPr>
        <w:b/>
        <w:bCs/>
        <w:sz w:val="18"/>
        <w:szCs w:val="18"/>
      </w:rPr>
      <w:instrText xml:space="preserve"> PAGE    \* MERGEFORMAT </w:instrText>
    </w:r>
    <w:r w:rsidR="008A4BB0" w:rsidRPr="00AE41A1">
      <w:rPr>
        <w:b/>
        <w:bCs/>
        <w:sz w:val="18"/>
        <w:szCs w:val="18"/>
      </w:rPr>
      <w:fldChar w:fldCharType="separate"/>
    </w:r>
    <w:r w:rsidR="008A4BB0">
      <w:rPr>
        <w:b/>
        <w:bCs/>
        <w:sz w:val="18"/>
        <w:szCs w:val="18"/>
      </w:rPr>
      <w:t>1</w:t>
    </w:r>
    <w:r w:rsidR="008A4BB0" w:rsidRPr="00AE41A1">
      <w:rPr>
        <w:b/>
        <w:bCs/>
        <w:sz w:val="18"/>
        <w:szCs w:val="18"/>
      </w:rPr>
      <w:fldChar w:fldCharType="end"/>
    </w:r>
    <w:r w:rsidR="008A4BB0">
      <w:rPr>
        <w:sz w:val="18"/>
        <w:szCs w:val="18"/>
      </w:rPr>
      <w:t xml:space="preserve"> of </w:t>
    </w:r>
    <w:r w:rsidR="008A4BB0">
      <w:rPr>
        <w:b/>
        <w:bCs/>
        <w:sz w:val="18"/>
        <w:szCs w:val="18"/>
      </w:rPr>
      <w:t>9</w:t>
    </w:r>
  </w:p>
  <w:p w14:paraId="5F3DB408" w14:textId="6A361A77" w:rsidR="008A4BB0" w:rsidRPr="000A3177" w:rsidRDefault="008A4BB0" w:rsidP="008A4BB0">
    <w:pPr>
      <w:pStyle w:val="Footer"/>
      <w:rPr>
        <w:sz w:val="18"/>
        <w:szCs w:val="18"/>
      </w:rPr>
    </w:pPr>
    <w:r w:rsidRPr="008A4BB0">
      <w:rPr>
        <w:sz w:val="18"/>
        <w:szCs w:val="18"/>
      </w:rPr>
      <w:t>HR-SW-LOC-001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11A64" w14:textId="77777777" w:rsidR="004034D6" w:rsidRDefault="004034D6" w:rsidP="003B6884">
      <w:pPr>
        <w:spacing w:after="0" w:line="240" w:lineRule="auto"/>
      </w:pPr>
      <w:r>
        <w:separator/>
      </w:r>
    </w:p>
  </w:footnote>
  <w:footnote w:type="continuationSeparator" w:id="0">
    <w:p w14:paraId="41C528CC" w14:textId="77777777" w:rsidR="004034D6" w:rsidRDefault="004034D6" w:rsidP="003B6884">
      <w:pPr>
        <w:spacing w:after="0" w:line="240" w:lineRule="auto"/>
      </w:pPr>
      <w:r>
        <w:continuationSeparator/>
      </w:r>
    </w:p>
  </w:footnote>
  <w:footnote w:type="continuationNotice" w:id="1">
    <w:p w14:paraId="7430B9D6" w14:textId="77777777" w:rsidR="004034D6" w:rsidRDefault="004034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4D0E2F" w:rsidRDefault="004D0E2F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070695B7" w:rsidR="004D0E2F" w:rsidRDefault="004D028B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170152">
      <w:rPr>
        <w:b/>
        <w:sz w:val="32"/>
        <w:szCs w:val="32"/>
      </w:rPr>
      <w:t>Personal Data Change Form</w:t>
    </w:r>
  </w:p>
  <w:p w14:paraId="22AA54D0" w14:textId="52F20049" w:rsidR="00DB3C09" w:rsidRPr="008A4BB0" w:rsidRDefault="008A4BB0" w:rsidP="008A4BB0">
    <w:pPr>
      <w:pStyle w:val="Header"/>
      <w:jc w:val="right"/>
      <w:rPr>
        <w:sz w:val="20"/>
        <w:szCs w:val="18"/>
      </w:rPr>
    </w:pPr>
    <w:r w:rsidRPr="008A4BB0">
      <w:rPr>
        <w:b/>
        <w:szCs w:val="24"/>
      </w:rPr>
      <w:t>HR-SW-LOC-001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16894"/>
    <w:multiLevelType w:val="hybridMultilevel"/>
    <w:tmpl w:val="67C0CCC4"/>
    <w:lvl w:ilvl="0" w:tplc="5FA257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D5F1446"/>
    <w:multiLevelType w:val="multilevel"/>
    <w:tmpl w:val="0409001D"/>
    <w:numStyleLink w:val="Bullets"/>
  </w:abstractNum>
  <w:abstractNum w:abstractNumId="13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20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inson, Rita">
    <w15:presenceInfo w15:providerId="AD" w15:userId="S::serita.m.stinson@accenture.com::c94d449e-ca25-468c-be15-6e443b8f51d2"/>
  </w15:person>
  <w15:person w15:author="Sylvester, Crystel">
    <w15:presenceInfo w15:providerId="AD" w15:userId="S::crystel.sylvester@accenture.com::8fe9c6d5-817e-4cf0-9acf-e1e063aee202"/>
  </w15:person>
  <w15:person w15:author="White, Kim">
    <w15:presenceInfo w15:providerId="None" w15:userId="White, Kim"/>
  </w15:person>
  <w15:person w15:author="Mccarthy, Kelly (DOA)">
    <w15:presenceInfo w15:providerId="AD" w15:userId="S-1-5-21-3102109963-2641124013-111641105-981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155D"/>
    <w:rsid w:val="000028BF"/>
    <w:rsid w:val="00002DF9"/>
    <w:rsid w:val="00006F47"/>
    <w:rsid w:val="00007F78"/>
    <w:rsid w:val="000168DA"/>
    <w:rsid w:val="000212C4"/>
    <w:rsid w:val="00023129"/>
    <w:rsid w:val="00025E22"/>
    <w:rsid w:val="0002662C"/>
    <w:rsid w:val="0003093B"/>
    <w:rsid w:val="00035783"/>
    <w:rsid w:val="00045242"/>
    <w:rsid w:val="0005344B"/>
    <w:rsid w:val="00054488"/>
    <w:rsid w:val="00054825"/>
    <w:rsid w:val="00057F20"/>
    <w:rsid w:val="00063AB1"/>
    <w:rsid w:val="00064370"/>
    <w:rsid w:val="00065E79"/>
    <w:rsid w:val="000670F8"/>
    <w:rsid w:val="00073238"/>
    <w:rsid w:val="0007763E"/>
    <w:rsid w:val="00086C67"/>
    <w:rsid w:val="00087658"/>
    <w:rsid w:val="0009793F"/>
    <w:rsid w:val="000A3177"/>
    <w:rsid w:val="000A5458"/>
    <w:rsid w:val="000C0E19"/>
    <w:rsid w:val="000C1478"/>
    <w:rsid w:val="000C26FC"/>
    <w:rsid w:val="000C489B"/>
    <w:rsid w:val="000E0F7D"/>
    <w:rsid w:val="000F08ED"/>
    <w:rsid w:val="000F3455"/>
    <w:rsid w:val="000F46C6"/>
    <w:rsid w:val="001008A8"/>
    <w:rsid w:val="00102CE0"/>
    <w:rsid w:val="00103F3C"/>
    <w:rsid w:val="00106146"/>
    <w:rsid w:val="00114F02"/>
    <w:rsid w:val="0011689C"/>
    <w:rsid w:val="00116DC2"/>
    <w:rsid w:val="0012236B"/>
    <w:rsid w:val="00123E36"/>
    <w:rsid w:val="00130D97"/>
    <w:rsid w:val="00134873"/>
    <w:rsid w:val="00136A9F"/>
    <w:rsid w:val="001373AC"/>
    <w:rsid w:val="0014699C"/>
    <w:rsid w:val="00150E28"/>
    <w:rsid w:val="00151557"/>
    <w:rsid w:val="001564E1"/>
    <w:rsid w:val="00162BB3"/>
    <w:rsid w:val="00165810"/>
    <w:rsid w:val="00170005"/>
    <w:rsid w:val="00170152"/>
    <w:rsid w:val="001740F5"/>
    <w:rsid w:val="0017534E"/>
    <w:rsid w:val="001765AF"/>
    <w:rsid w:val="00181930"/>
    <w:rsid w:val="00197104"/>
    <w:rsid w:val="001A1357"/>
    <w:rsid w:val="001A5371"/>
    <w:rsid w:val="001A6CD8"/>
    <w:rsid w:val="001B118B"/>
    <w:rsid w:val="001B54C5"/>
    <w:rsid w:val="001B7583"/>
    <w:rsid w:val="001C141F"/>
    <w:rsid w:val="001D0C89"/>
    <w:rsid w:val="001E7679"/>
    <w:rsid w:val="001F3238"/>
    <w:rsid w:val="002032E4"/>
    <w:rsid w:val="00203BB1"/>
    <w:rsid w:val="002315C2"/>
    <w:rsid w:val="00233B4A"/>
    <w:rsid w:val="002340E0"/>
    <w:rsid w:val="002344AC"/>
    <w:rsid w:val="00240D4E"/>
    <w:rsid w:val="00246519"/>
    <w:rsid w:val="002569C5"/>
    <w:rsid w:val="00257F39"/>
    <w:rsid w:val="00267569"/>
    <w:rsid w:val="00267F67"/>
    <w:rsid w:val="00273769"/>
    <w:rsid w:val="002761F6"/>
    <w:rsid w:val="0027714C"/>
    <w:rsid w:val="00280DB3"/>
    <w:rsid w:val="002834EC"/>
    <w:rsid w:val="00286987"/>
    <w:rsid w:val="002950EA"/>
    <w:rsid w:val="00295DA1"/>
    <w:rsid w:val="002A618B"/>
    <w:rsid w:val="002B1861"/>
    <w:rsid w:val="002B1B64"/>
    <w:rsid w:val="002B6090"/>
    <w:rsid w:val="002B647A"/>
    <w:rsid w:val="002B74E4"/>
    <w:rsid w:val="002C44DB"/>
    <w:rsid w:val="002C46BD"/>
    <w:rsid w:val="002C7E60"/>
    <w:rsid w:val="002D0F99"/>
    <w:rsid w:val="002D53EF"/>
    <w:rsid w:val="002D747B"/>
    <w:rsid w:val="002D7A55"/>
    <w:rsid w:val="002E657C"/>
    <w:rsid w:val="002F2FE9"/>
    <w:rsid w:val="002F3B00"/>
    <w:rsid w:val="002F625D"/>
    <w:rsid w:val="00302DAA"/>
    <w:rsid w:val="00305F86"/>
    <w:rsid w:val="00311E5E"/>
    <w:rsid w:val="0031362D"/>
    <w:rsid w:val="00313787"/>
    <w:rsid w:val="003165CF"/>
    <w:rsid w:val="00316985"/>
    <w:rsid w:val="003232AE"/>
    <w:rsid w:val="00324559"/>
    <w:rsid w:val="003310ED"/>
    <w:rsid w:val="003572B5"/>
    <w:rsid w:val="0036024B"/>
    <w:rsid w:val="003609F8"/>
    <w:rsid w:val="003610D9"/>
    <w:rsid w:val="00362F4C"/>
    <w:rsid w:val="003678BD"/>
    <w:rsid w:val="00372B12"/>
    <w:rsid w:val="00374C59"/>
    <w:rsid w:val="00377802"/>
    <w:rsid w:val="003851D8"/>
    <w:rsid w:val="00385307"/>
    <w:rsid w:val="0039048A"/>
    <w:rsid w:val="00390D5F"/>
    <w:rsid w:val="00395075"/>
    <w:rsid w:val="003964DF"/>
    <w:rsid w:val="00396C86"/>
    <w:rsid w:val="003B1406"/>
    <w:rsid w:val="003B6419"/>
    <w:rsid w:val="003B6884"/>
    <w:rsid w:val="003C0BCE"/>
    <w:rsid w:val="003C3909"/>
    <w:rsid w:val="003C748E"/>
    <w:rsid w:val="003C78D8"/>
    <w:rsid w:val="003C7C68"/>
    <w:rsid w:val="003D3AE2"/>
    <w:rsid w:val="003E063F"/>
    <w:rsid w:val="003E5A6C"/>
    <w:rsid w:val="003E6CF6"/>
    <w:rsid w:val="003F2835"/>
    <w:rsid w:val="00401835"/>
    <w:rsid w:val="004034D6"/>
    <w:rsid w:val="00403C36"/>
    <w:rsid w:val="00411EFF"/>
    <w:rsid w:val="004159FF"/>
    <w:rsid w:val="00417582"/>
    <w:rsid w:val="0042009F"/>
    <w:rsid w:val="00420FB1"/>
    <w:rsid w:val="00425ED0"/>
    <w:rsid w:val="004308F4"/>
    <w:rsid w:val="004317FB"/>
    <w:rsid w:val="00432158"/>
    <w:rsid w:val="00441497"/>
    <w:rsid w:val="00442CE5"/>
    <w:rsid w:val="00443CF7"/>
    <w:rsid w:val="0044619B"/>
    <w:rsid w:val="004466D9"/>
    <w:rsid w:val="0045165C"/>
    <w:rsid w:val="004570C1"/>
    <w:rsid w:val="0045779D"/>
    <w:rsid w:val="00460DF7"/>
    <w:rsid w:val="00463968"/>
    <w:rsid w:val="00467B6C"/>
    <w:rsid w:val="004729EB"/>
    <w:rsid w:val="00474BAF"/>
    <w:rsid w:val="004774E4"/>
    <w:rsid w:val="004777DA"/>
    <w:rsid w:val="004833BC"/>
    <w:rsid w:val="0048557D"/>
    <w:rsid w:val="004875A9"/>
    <w:rsid w:val="00493B19"/>
    <w:rsid w:val="004957C8"/>
    <w:rsid w:val="004A15F4"/>
    <w:rsid w:val="004B6692"/>
    <w:rsid w:val="004D028B"/>
    <w:rsid w:val="004D0303"/>
    <w:rsid w:val="004D0E2F"/>
    <w:rsid w:val="004D4D1B"/>
    <w:rsid w:val="004D7000"/>
    <w:rsid w:val="004E1520"/>
    <w:rsid w:val="004E3182"/>
    <w:rsid w:val="004E3E89"/>
    <w:rsid w:val="004E6A49"/>
    <w:rsid w:val="004F731D"/>
    <w:rsid w:val="004F7F33"/>
    <w:rsid w:val="005071D5"/>
    <w:rsid w:val="00512606"/>
    <w:rsid w:val="00515237"/>
    <w:rsid w:val="005225EB"/>
    <w:rsid w:val="00526893"/>
    <w:rsid w:val="0053024F"/>
    <w:rsid w:val="00540BAB"/>
    <w:rsid w:val="00542423"/>
    <w:rsid w:val="005425A6"/>
    <w:rsid w:val="005451C4"/>
    <w:rsid w:val="00562249"/>
    <w:rsid w:val="005665A6"/>
    <w:rsid w:val="00573471"/>
    <w:rsid w:val="00573594"/>
    <w:rsid w:val="005752A6"/>
    <w:rsid w:val="00582989"/>
    <w:rsid w:val="00586D8F"/>
    <w:rsid w:val="00592C23"/>
    <w:rsid w:val="005A1663"/>
    <w:rsid w:val="005A332B"/>
    <w:rsid w:val="005A5888"/>
    <w:rsid w:val="005A77EF"/>
    <w:rsid w:val="005B3524"/>
    <w:rsid w:val="005B42B3"/>
    <w:rsid w:val="005B5E7D"/>
    <w:rsid w:val="005B5EC5"/>
    <w:rsid w:val="005E0418"/>
    <w:rsid w:val="005E47BE"/>
    <w:rsid w:val="005E6725"/>
    <w:rsid w:val="005F1A52"/>
    <w:rsid w:val="005F3CBB"/>
    <w:rsid w:val="00602ABC"/>
    <w:rsid w:val="00605282"/>
    <w:rsid w:val="00606501"/>
    <w:rsid w:val="00615658"/>
    <w:rsid w:val="00621BC6"/>
    <w:rsid w:val="00624ACF"/>
    <w:rsid w:val="006252B2"/>
    <w:rsid w:val="0062544E"/>
    <w:rsid w:val="00630632"/>
    <w:rsid w:val="0063506D"/>
    <w:rsid w:val="00636BF8"/>
    <w:rsid w:val="00643144"/>
    <w:rsid w:val="006474D3"/>
    <w:rsid w:val="00654164"/>
    <w:rsid w:val="006556C4"/>
    <w:rsid w:val="00656FEE"/>
    <w:rsid w:val="006571A6"/>
    <w:rsid w:val="0066138E"/>
    <w:rsid w:val="00664295"/>
    <w:rsid w:val="00666F86"/>
    <w:rsid w:val="00667A48"/>
    <w:rsid w:val="00670C7B"/>
    <w:rsid w:val="006751C3"/>
    <w:rsid w:val="00675C61"/>
    <w:rsid w:val="00681455"/>
    <w:rsid w:val="00681564"/>
    <w:rsid w:val="00681D78"/>
    <w:rsid w:val="00684110"/>
    <w:rsid w:val="00697175"/>
    <w:rsid w:val="006A37E4"/>
    <w:rsid w:val="006B0289"/>
    <w:rsid w:val="006B0874"/>
    <w:rsid w:val="006B627D"/>
    <w:rsid w:val="006B76C6"/>
    <w:rsid w:val="006B7946"/>
    <w:rsid w:val="006C366D"/>
    <w:rsid w:val="006D213F"/>
    <w:rsid w:val="006D2771"/>
    <w:rsid w:val="006D4A80"/>
    <w:rsid w:val="006D4EF5"/>
    <w:rsid w:val="006D6147"/>
    <w:rsid w:val="006D7894"/>
    <w:rsid w:val="006E128A"/>
    <w:rsid w:val="006E4B1F"/>
    <w:rsid w:val="006E5D75"/>
    <w:rsid w:val="006F0D93"/>
    <w:rsid w:val="007007C7"/>
    <w:rsid w:val="00701BE4"/>
    <w:rsid w:val="0070731E"/>
    <w:rsid w:val="00711480"/>
    <w:rsid w:val="007123EA"/>
    <w:rsid w:val="00732BF7"/>
    <w:rsid w:val="00735A5C"/>
    <w:rsid w:val="00736206"/>
    <w:rsid w:val="00741DB2"/>
    <w:rsid w:val="00743E54"/>
    <w:rsid w:val="00751B1A"/>
    <w:rsid w:val="0076269C"/>
    <w:rsid w:val="00765BED"/>
    <w:rsid w:val="00766BE6"/>
    <w:rsid w:val="007703A2"/>
    <w:rsid w:val="00775B98"/>
    <w:rsid w:val="0077690B"/>
    <w:rsid w:val="00782973"/>
    <w:rsid w:val="00787BDA"/>
    <w:rsid w:val="0079211E"/>
    <w:rsid w:val="007A0907"/>
    <w:rsid w:val="007A0E92"/>
    <w:rsid w:val="007A7C55"/>
    <w:rsid w:val="007B3C5E"/>
    <w:rsid w:val="007B5620"/>
    <w:rsid w:val="007B6661"/>
    <w:rsid w:val="007D1AF9"/>
    <w:rsid w:val="007E49E1"/>
    <w:rsid w:val="007F57BC"/>
    <w:rsid w:val="008017B5"/>
    <w:rsid w:val="0080426C"/>
    <w:rsid w:val="00812DD2"/>
    <w:rsid w:val="00812E31"/>
    <w:rsid w:val="00816B47"/>
    <w:rsid w:val="0082649A"/>
    <w:rsid w:val="00826C49"/>
    <w:rsid w:val="00826E37"/>
    <w:rsid w:val="00840065"/>
    <w:rsid w:val="00841797"/>
    <w:rsid w:val="00844040"/>
    <w:rsid w:val="00844FE0"/>
    <w:rsid w:val="008465C5"/>
    <w:rsid w:val="00852DCC"/>
    <w:rsid w:val="0085414A"/>
    <w:rsid w:val="0086390B"/>
    <w:rsid w:val="00863C38"/>
    <w:rsid w:val="0086406F"/>
    <w:rsid w:val="00873D0A"/>
    <w:rsid w:val="00873FBC"/>
    <w:rsid w:val="00880A0F"/>
    <w:rsid w:val="00882331"/>
    <w:rsid w:val="008903B9"/>
    <w:rsid w:val="008A418F"/>
    <w:rsid w:val="008A4BB0"/>
    <w:rsid w:val="008A7C3A"/>
    <w:rsid w:val="008B13C9"/>
    <w:rsid w:val="008B3D4B"/>
    <w:rsid w:val="008B4548"/>
    <w:rsid w:val="008B5861"/>
    <w:rsid w:val="008C0105"/>
    <w:rsid w:val="008C3EAE"/>
    <w:rsid w:val="008C50D1"/>
    <w:rsid w:val="008C6831"/>
    <w:rsid w:val="008D6640"/>
    <w:rsid w:val="008D72AE"/>
    <w:rsid w:val="008F418A"/>
    <w:rsid w:val="008F62BE"/>
    <w:rsid w:val="00903041"/>
    <w:rsid w:val="009031CE"/>
    <w:rsid w:val="00911811"/>
    <w:rsid w:val="00914164"/>
    <w:rsid w:val="00914F91"/>
    <w:rsid w:val="00930EB7"/>
    <w:rsid w:val="00934997"/>
    <w:rsid w:val="00935649"/>
    <w:rsid w:val="00937A2B"/>
    <w:rsid w:val="00945939"/>
    <w:rsid w:val="00953BFC"/>
    <w:rsid w:val="0096278D"/>
    <w:rsid w:val="00963846"/>
    <w:rsid w:val="00971265"/>
    <w:rsid w:val="00984A59"/>
    <w:rsid w:val="009867C5"/>
    <w:rsid w:val="00986BBC"/>
    <w:rsid w:val="00995365"/>
    <w:rsid w:val="009A39C7"/>
    <w:rsid w:val="009A6D06"/>
    <w:rsid w:val="009B3BD4"/>
    <w:rsid w:val="009B61C4"/>
    <w:rsid w:val="009C03BC"/>
    <w:rsid w:val="009C0B89"/>
    <w:rsid w:val="009C74D6"/>
    <w:rsid w:val="009D27C3"/>
    <w:rsid w:val="009D3BC5"/>
    <w:rsid w:val="009E0596"/>
    <w:rsid w:val="009E1F4A"/>
    <w:rsid w:val="009E222A"/>
    <w:rsid w:val="009E56B1"/>
    <w:rsid w:val="009F7814"/>
    <w:rsid w:val="00A03680"/>
    <w:rsid w:val="00A25D1C"/>
    <w:rsid w:val="00A25F99"/>
    <w:rsid w:val="00A275D5"/>
    <w:rsid w:val="00A27B6A"/>
    <w:rsid w:val="00A342E4"/>
    <w:rsid w:val="00A34BA5"/>
    <w:rsid w:val="00A34D3E"/>
    <w:rsid w:val="00A35DAE"/>
    <w:rsid w:val="00A43133"/>
    <w:rsid w:val="00A55CA0"/>
    <w:rsid w:val="00A56DEF"/>
    <w:rsid w:val="00A57A46"/>
    <w:rsid w:val="00A63B67"/>
    <w:rsid w:val="00A648FC"/>
    <w:rsid w:val="00A72E4C"/>
    <w:rsid w:val="00A807D7"/>
    <w:rsid w:val="00A8193B"/>
    <w:rsid w:val="00A8394E"/>
    <w:rsid w:val="00A850AB"/>
    <w:rsid w:val="00A85809"/>
    <w:rsid w:val="00A86A93"/>
    <w:rsid w:val="00A87ECB"/>
    <w:rsid w:val="00A9265E"/>
    <w:rsid w:val="00A9635F"/>
    <w:rsid w:val="00AA0182"/>
    <w:rsid w:val="00AA18E9"/>
    <w:rsid w:val="00AA1A6A"/>
    <w:rsid w:val="00AA325E"/>
    <w:rsid w:val="00AA4FA8"/>
    <w:rsid w:val="00AA58CF"/>
    <w:rsid w:val="00AB5411"/>
    <w:rsid w:val="00AC2D4B"/>
    <w:rsid w:val="00AC4D0A"/>
    <w:rsid w:val="00AC5C3E"/>
    <w:rsid w:val="00AC7046"/>
    <w:rsid w:val="00AD34CF"/>
    <w:rsid w:val="00AD463A"/>
    <w:rsid w:val="00AD67CC"/>
    <w:rsid w:val="00AE0E2B"/>
    <w:rsid w:val="00AE1BCF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20BA0"/>
    <w:rsid w:val="00B20DD4"/>
    <w:rsid w:val="00B22177"/>
    <w:rsid w:val="00B230F3"/>
    <w:rsid w:val="00B23E62"/>
    <w:rsid w:val="00B326CC"/>
    <w:rsid w:val="00B428D2"/>
    <w:rsid w:val="00B46745"/>
    <w:rsid w:val="00B6355B"/>
    <w:rsid w:val="00B77A00"/>
    <w:rsid w:val="00B8114D"/>
    <w:rsid w:val="00B816D2"/>
    <w:rsid w:val="00B83008"/>
    <w:rsid w:val="00B83C3C"/>
    <w:rsid w:val="00B92942"/>
    <w:rsid w:val="00B94EC7"/>
    <w:rsid w:val="00B97301"/>
    <w:rsid w:val="00BB0E46"/>
    <w:rsid w:val="00BC2E82"/>
    <w:rsid w:val="00BC40D1"/>
    <w:rsid w:val="00BD1B12"/>
    <w:rsid w:val="00BD32EB"/>
    <w:rsid w:val="00BD4753"/>
    <w:rsid w:val="00BD4F8E"/>
    <w:rsid w:val="00BD55CE"/>
    <w:rsid w:val="00BD575F"/>
    <w:rsid w:val="00BE07A5"/>
    <w:rsid w:val="00BE29F5"/>
    <w:rsid w:val="00BE2F3C"/>
    <w:rsid w:val="00BE790B"/>
    <w:rsid w:val="00BE7AB0"/>
    <w:rsid w:val="00BF720A"/>
    <w:rsid w:val="00C006A9"/>
    <w:rsid w:val="00C0118A"/>
    <w:rsid w:val="00C02D6D"/>
    <w:rsid w:val="00C054FF"/>
    <w:rsid w:val="00C06CAE"/>
    <w:rsid w:val="00C07D95"/>
    <w:rsid w:val="00C100AD"/>
    <w:rsid w:val="00C103DA"/>
    <w:rsid w:val="00C10ACD"/>
    <w:rsid w:val="00C1523B"/>
    <w:rsid w:val="00C166CD"/>
    <w:rsid w:val="00C20AD8"/>
    <w:rsid w:val="00C333D5"/>
    <w:rsid w:val="00C343F3"/>
    <w:rsid w:val="00C35161"/>
    <w:rsid w:val="00C37236"/>
    <w:rsid w:val="00C375C8"/>
    <w:rsid w:val="00C427CB"/>
    <w:rsid w:val="00C479CA"/>
    <w:rsid w:val="00C51D8D"/>
    <w:rsid w:val="00C60E91"/>
    <w:rsid w:val="00C63E82"/>
    <w:rsid w:val="00C644E4"/>
    <w:rsid w:val="00C71124"/>
    <w:rsid w:val="00C76600"/>
    <w:rsid w:val="00C778D7"/>
    <w:rsid w:val="00C8201C"/>
    <w:rsid w:val="00C862A7"/>
    <w:rsid w:val="00C879B6"/>
    <w:rsid w:val="00C90CF5"/>
    <w:rsid w:val="00C90FDC"/>
    <w:rsid w:val="00CA202C"/>
    <w:rsid w:val="00CB04CE"/>
    <w:rsid w:val="00CB22D4"/>
    <w:rsid w:val="00CB31EF"/>
    <w:rsid w:val="00CC1D5B"/>
    <w:rsid w:val="00CC258E"/>
    <w:rsid w:val="00CE7579"/>
    <w:rsid w:val="00CF074A"/>
    <w:rsid w:val="00CF3688"/>
    <w:rsid w:val="00CF7B77"/>
    <w:rsid w:val="00D00ADD"/>
    <w:rsid w:val="00D05BE5"/>
    <w:rsid w:val="00D073C6"/>
    <w:rsid w:val="00D10770"/>
    <w:rsid w:val="00D1093D"/>
    <w:rsid w:val="00D136A0"/>
    <w:rsid w:val="00D2175C"/>
    <w:rsid w:val="00D21B73"/>
    <w:rsid w:val="00D33A05"/>
    <w:rsid w:val="00D407F2"/>
    <w:rsid w:val="00D45CBC"/>
    <w:rsid w:val="00D45DDB"/>
    <w:rsid w:val="00D51C79"/>
    <w:rsid w:val="00D62399"/>
    <w:rsid w:val="00D7198D"/>
    <w:rsid w:val="00D80335"/>
    <w:rsid w:val="00D863E0"/>
    <w:rsid w:val="00D8779C"/>
    <w:rsid w:val="00D94FF3"/>
    <w:rsid w:val="00D96068"/>
    <w:rsid w:val="00D96FD0"/>
    <w:rsid w:val="00DA5452"/>
    <w:rsid w:val="00DB0348"/>
    <w:rsid w:val="00DB274E"/>
    <w:rsid w:val="00DB3C09"/>
    <w:rsid w:val="00DB6920"/>
    <w:rsid w:val="00DB751A"/>
    <w:rsid w:val="00DC0997"/>
    <w:rsid w:val="00DC3F1A"/>
    <w:rsid w:val="00DC4805"/>
    <w:rsid w:val="00DC70F0"/>
    <w:rsid w:val="00DC7BD5"/>
    <w:rsid w:val="00DD526A"/>
    <w:rsid w:val="00DE037C"/>
    <w:rsid w:val="00DE3314"/>
    <w:rsid w:val="00DE7FA1"/>
    <w:rsid w:val="00DF7984"/>
    <w:rsid w:val="00DF7C8B"/>
    <w:rsid w:val="00E0176E"/>
    <w:rsid w:val="00E02A3F"/>
    <w:rsid w:val="00E0339B"/>
    <w:rsid w:val="00E043CB"/>
    <w:rsid w:val="00E058DA"/>
    <w:rsid w:val="00E12966"/>
    <w:rsid w:val="00E13877"/>
    <w:rsid w:val="00E13925"/>
    <w:rsid w:val="00E13FE6"/>
    <w:rsid w:val="00E14929"/>
    <w:rsid w:val="00E15BC7"/>
    <w:rsid w:val="00E20871"/>
    <w:rsid w:val="00E2217A"/>
    <w:rsid w:val="00E23001"/>
    <w:rsid w:val="00E327F7"/>
    <w:rsid w:val="00E33C81"/>
    <w:rsid w:val="00E33F71"/>
    <w:rsid w:val="00E4087C"/>
    <w:rsid w:val="00E44312"/>
    <w:rsid w:val="00E53E20"/>
    <w:rsid w:val="00E5595A"/>
    <w:rsid w:val="00E566ED"/>
    <w:rsid w:val="00E56F60"/>
    <w:rsid w:val="00E64D6F"/>
    <w:rsid w:val="00E87FF1"/>
    <w:rsid w:val="00E92C08"/>
    <w:rsid w:val="00E95B7F"/>
    <w:rsid w:val="00E97A06"/>
    <w:rsid w:val="00EA1530"/>
    <w:rsid w:val="00EA16C1"/>
    <w:rsid w:val="00EA69EC"/>
    <w:rsid w:val="00EA76A8"/>
    <w:rsid w:val="00EA776F"/>
    <w:rsid w:val="00EB291F"/>
    <w:rsid w:val="00EB415D"/>
    <w:rsid w:val="00EC4C30"/>
    <w:rsid w:val="00EC4F36"/>
    <w:rsid w:val="00EC56B5"/>
    <w:rsid w:val="00EC6D24"/>
    <w:rsid w:val="00ED2CD0"/>
    <w:rsid w:val="00ED3300"/>
    <w:rsid w:val="00ED3C7A"/>
    <w:rsid w:val="00ED581F"/>
    <w:rsid w:val="00EF0188"/>
    <w:rsid w:val="00EF204F"/>
    <w:rsid w:val="00EF2171"/>
    <w:rsid w:val="00EF5D35"/>
    <w:rsid w:val="00EF6496"/>
    <w:rsid w:val="00EF7D84"/>
    <w:rsid w:val="00F0369C"/>
    <w:rsid w:val="00F072C7"/>
    <w:rsid w:val="00F15E05"/>
    <w:rsid w:val="00F161E4"/>
    <w:rsid w:val="00F265DB"/>
    <w:rsid w:val="00F33AEE"/>
    <w:rsid w:val="00F43AC2"/>
    <w:rsid w:val="00F43E2B"/>
    <w:rsid w:val="00F45B05"/>
    <w:rsid w:val="00F475B9"/>
    <w:rsid w:val="00F47C04"/>
    <w:rsid w:val="00F51044"/>
    <w:rsid w:val="00F51BD8"/>
    <w:rsid w:val="00F55A08"/>
    <w:rsid w:val="00F607F7"/>
    <w:rsid w:val="00F62BD6"/>
    <w:rsid w:val="00F634A1"/>
    <w:rsid w:val="00F80334"/>
    <w:rsid w:val="00F80799"/>
    <w:rsid w:val="00F80A12"/>
    <w:rsid w:val="00F87BAF"/>
    <w:rsid w:val="00F90C01"/>
    <w:rsid w:val="00F9493A"/>
    <w:rsid w:val="00F960B4"/>
    <w:rsid w:val="00F96771"/>
    <w:rsid w:val="00FA08E4"/>
    <w:rsid w:val="00FA5B72"/>
    <w:rsid w:val="00FC2F53"/>
    <w:rsid w:val="00FC63DA"/>
    <w:rsid w:val="00FC7BA1"/>
    <w:rsid w:val="00FD3C3F"/>
    <w:rsid w:val="00FD3D95"/>
    <w:rsid w:val="00FD46B2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E438F"/>
  <w15:chartTrackingRefBased/>
  <w15:docId w15:val="{B9A5DAB9-14C5-4A59-9AE2-70FFCB0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7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2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TLC@dhrm.virginia.gov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540AA95DB54312B540C2A2AA3E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04486-7D56-45E3-B2AB-160A5A501BAC}"/>
      </w:docPartPr>
      <w:docPartBody>
        <w:p w:rsidR="00E852A1" w:rsidRDefault="00EB3E24" w:rsidP="00EB3E24">
          <w:pPr>
            <w:pStyle w:val="E8540AA95DB54312B540C2A2AA3EDE69"/>
          </w:pPr>
          <w:r w:rsidRPr="00497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6F"/>
    <w:rsid w:val="000D5AD0"/>
    <w:rsid w:val="00207772"/>
    <w:rsid w:val="002C336F"/>
    <w:rsid w:val="00364A32"/>
    <w:rsid w:val="003A49C9"/>
    <w:rsid w:val="0046564D"/>
    <w:rsid w:val="00574C58"/>
    <w:rsid w:val="006E5F51"/>
    <w:rsid w:val="008C6C3C"/>
    <w:rsid w:val="009D7996"/>
    <w:rsid w:val="00B15D69"/>
    <w:rsid w:val="00B64A98"/>
    <w:rsid w:val="00C205A1"/>
    <w:rsid w:val="00C43F4F"/>
    <w:rsid w:val="00DE7600"/>
    <w:rsid w:val="00E314D0"/>
    <w:rsid w:val="00E852A1"/>
    <w:rsid w:val="00E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E24"/>
    <w:rPr>
      <w:color w:val="808080"/>
    </w:rPr>
  </w:style>
  <w:style w:type="paragraph" w:customStyle="1" w:styleId="E8540AA95DB54312B540C2A2AA3EDE69">
    <w:name w:val="E8540AA95DB54312B540C2A2AA3EDE69"/>
    <w:rsid w:val="00EB3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9C27A-1B96-428B-9314-F389E456DB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E8AB0-7276-49E9-8F2D-42CA483AAF2C}">
  <ds:schemaRefs>
    <ds:schemaRef ds:uri="http://purl.org/dc/elements/1.1/"/>
    <ds:schemaRef ds:uri="58dd59a5-d14e-4ead-be24-71016960a011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b9677cf-85e9-493e-8c15-141b372fd55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90</TotalTime>
  <Pages>9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61</cp:revision>
  <cp:lastPrinted>2021-08-12T03:33:00Z</cp:lastPrinted>
  <dcterms:created xsi:type="dcterms:W3CDTF">2021-09-21T16:35:00Z</dcterms:created>
  <dcterms:modified xsi:type="dcterms:W3CDTF">2021-10-07T20:09:00Z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